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8D4277">
        <w:trPr>
          <w:trHeight w:hRule="exact" w:val="10800"/>
        </w:trPr>
        <w:tc>
          <w:tcPr>
            <w:tcW w:w="3741" w:type="dxa"/>
          </w:tcPr>
          <w:tbl>
            <w:tblPr>
              <w:tblStyle w:val="HostTable"/>
              <w:tblW w:w="5000" w:type="pct"/>
              <w:tblLayout w:type="fixed"/>
              <w:tblLook w:val="04A0" w:firstRow="1" w:lastRow="0" w:firstColumn="1" w:lastColumn="0" w:noHBand="0" w:noVBand="1"/>
              <w:tblCaption w:val="Layout table"/>
            </w:tblPr>
            <w:tblGrid>
              <w:gridCol w:w="3741"/>
            </w:tblGrid>
            <w:tr w:rsidR="008D4277">
              <w:trPr>
                <w:trHeight w:hRule="exact" w:val="9864"/>
              </w:trPr>
              <w:tc>
                <w:tcPr>
                  <w:tcW w:w="5000" w:type="pct"/>
                  <w:shd w:val="clear" w:color="auto" w:fill="2B7471" w:themeFill="accent1" w:themeFillShade="80"/>
                </w:tcPr>
                <w:p w:rsidR="00C73B61" w:rsidRDefault="00C73B61">
                  <w:pPr>
                    <w:pStyle w:val="BlockHeading"/>
                  </w:pPr>
                  <w:r>
                    <w:t xml:space="preserve">Does this make sense </w:t>
                  </w:r>
                </w:p>
                <w:p w:rsidR="008D4277" w:rsidRDefault="00C73B61">
                  <w:pPr>
                    <w:pStyle w:val="BlockHeading"/>
                  </w:pPr>
                  <w:r>
                    <w:t>to you?</w:t>
                  </w:r>
                </w:p>
                <w:p w:rsidR="00C73B61" w:rsidRPr="00C73B61" w:rsidRDefault="00C73B61" w:rsidP="00C73B61">
                  <w:pPr>
                    <w:pStyle w:val="BlockText"/>
                    <w:rPr>
                      <w:sz w:val="24"/>
                      <w:szCs w:val="24"/>
                    </w:rPr>
                  </w:pPr>
                  <w:r w:rsidRPr="00C73B61">
                    <w:rPr>
                      <w:sz w:val="24"/>
                      <w:szCs w:val="24"/>
                    </w:rPr>
                    <w:t xml:space="preserve">If you have questions or would just like to talk more, please let us know. </w:t>
                  </w:r>
                </w:p>
                <w:p w:rsidR="008D4277" w:rsidRDefault="00C73B61" w:rsidP="00C73B61">
                  <w:pPr>
                    <w:pStyle w:val="BlockText"/>
                  </w:pPr>
                  <w:r w:rsidRPr="00C73B61">
                    <w:rPr>
                      <w:sz w:val="24"/>
                      <w:szCs w:val="24"/>
                    </w:rPr>
                    <w:t>We would love to help!</w:t>
                  </w:r>
                </w:p>
              </w:tc>
            </w:tr>
            <w:tr w:rsidR="008D4277">
              <w:trPr>
                <w:trHeight w:hRule="exact" w:val="504"/>
              </w:trPr>
              <w:tc>
                <w:tcPr>
                  <w:tcW w:w="5000" w:type="pct"/>
                  <w:shd w:val="clear" w:color="auto" w:fill="2B7471" w:themeFill="accent1" w:themeFillShade="80"/>
                </w:tcPr>
                <w:p w:rsidR="008D4277" w:rsidRDefault="008D4277"/>
              </w:tc>
            </w:tr>
            <w:tr w:rsidR="008D4277">
              <w:trPr>
                <w:trHeight w:hRule="exact" w:val="216"/>
              </w:trPr>
              <w:tc>
                <w:tcPr>
                  <w:tcW w:w="5000" w:type="pct"/>
                </w:tcPr>
                <w:p w:rsidR="008D4277" w:rsidRDefault="008D4277"/>
              </w:tc>
            </w:tr>
            <w:tr w:rsidR="008D4277">
              <w:trPr>
                <w:trHeight w:hRule="exact" w:val="216"/>
              </w:trPr>
              <w:tc>
                <w:tcPr>
                  <w:tcW w:w="5000" w:type="pct"/>
                  <w:shd w:val="clear" w:color="auto" w:fill="2B7471" w:themeFill="accent1" w:themeFillShade="80"/>
                </w:tcPr>
                <w:p w:rsidR="008D4277" w:rsidRDefault="008D4277"/>
              </w:tc>
            </w:tr>
          </w:tbl>
          <w:p w:rsidR="008D4277" w:rsidRDefault="008D4277"/>
        </w:tc>
        <w:tc>
          <w:tcPr>
            <w:tcW w:w="724" w:type="dxa"/>
          </w:tcPr>
          <w:p w:rsidR="008D4277" w:rsidRDefault="008D4277"/>
        </w:tc>
        <w:tc>
          <w:tcPr>
            <w:tcW w:w="502" w:type="dxa"/>
          </w:tcPr>
          <w:p w:rsidR="008D4277" w:rsidRDefault="008D4277"/>
        </w:tc>
        <w:tc>
          <w:tcPr>
            <w:tcW w:w="4815" w:type="dxa"/>
          </w:tcPr>
          <w:tbl>
            <w:tblPr>
              <w:tblStyle w:val="HostTable"/>
              <w:tblW w:w="5000" w:type="pct"/>
              <w:tblLayout w:type="fixed"/>
              <w:tblLook w:val="04A0" w:firstRow="1" w:lastRow="0" w:firstColumn="1" w:lastColumn="0" w:noHBand="0" w:noVBand="1"/>
              <w:tblCaption w:val="Layout table"/>
            </w:tblPr>
            <w:tblGrid>
              <w:gridCol w:w="4815"/>
            </w:tblGrid>
            <w:tr w:rsidR="008D4277">
              <w:trPr>
                <w:cantSplit/>
                <w:trHeight w:hRule="exact" w:val="6480"/>
              </w:trPr>
              <w:tc>
                <w:tcPr>
                  <w:tcW w:w="5000" w:type="pct"/>
                  <w:textDirection w:val="btLr"/>
                </w:tcPr>
                <w:p w:rsidR="00BF3F7E" w:rsidRDefault="00BF3F7E" w:rsidP="00BF3F7E">
                  <w:pPr>
                    <w:pStyle w:val="Recipient"/>
                  </w:pPr>
                </w:p>
                <w:p w:rsidR="00BF3F7E" w:rsidRPr="001D2653" w:rsidRDefault="001D2653" w:rsidP="00BF3F7E">
                  <w:pPr>
                    <w:pStyle w:val="Recipient"/>
                    <w:rPr>
                      <w:sz w:val="36"/>
                      <w:szCs w:val="36"/>
                    </w:rPr>
                  </w:pPr>
                  <w:r w:rsidRPr="001D2653">
                    <w:rPr>
                      <w:sz w:val="36"/>
                      <w:szCs w:val="36"/>
                    </w:rPr>
                    <w:t>YOU ARE INVITED TO JOIN US!</w:t>
                  </w:r>
                </w:p>
              </w:tc>
            </w:tr>
            <w:tr w:rsidR="008D4277">
              <w:trPr>
                <w:cantSplit/>
                <w:trHeight w:hRule="exact" w:val="4320"/>
              </w:trPr>
              <w:tc>
                <w:tcPr>
                  <w:tcW w:w="5000" w:type="pct"/>
                  <w:textDirection w:val="btLr"/>
                </w:tcPr>
                <w:p w:rsidR="008D4277" w:rsidRDefault="001D2653">
                  <w:pPr>
                    <w:pStyle w:val="ReturnAddress"/>
                  </w:pPr>
                  <w:sdt>
                    <w:sdtPr>
                      <w:alias w:val="Company Name"/>
                      <w:tag w:val=""/>
                      <w:id w:val="-172038622"/>
                      <w:placeholder>
                        <w:docPart w:val="4C9BDC23EF7146E0BE7850C1E509F08C"/>
                      </w:placeholder>
                      <w:dataBinding w:prefixMappings="xmlns:ns0='http://schemas.openxmlformats.org/officeDocument/2006/extended-properties' " w:xpath="/ns0:Properties[1]/ns0:Company[1]" w:storeItemID="{6668398D-A668-4E3E-A5EB-62B293D839F1}"/>
                      <w15:appearance w15:val="hidden"/>
                      <w:text/>
                    </w:sdtPr>
                    <w:sdtEndPr/>
                    <w:sdtContent>
                      <w:r w:rsidR="00BF3F7E">
                        <w:t>Coast Community Church</w:t>
                      </w:r>
                    </w:sdtContent>
                  </w:sdt>
                </w:p>
                <w:sdt>
                  <w:sdtPr>
                    <w:alias w:val="Address"/>
                    <w:tag w:val=""/>
                    <w:id w:val="-522012300"/>
                    <w:placeholder>
                      <w:docPart w:val="FCD9431AEF3C4612A094347EC1D57BB8"/>
                    </w:placeholder>
                    <w:dataBinding w:prefixMappings="xmlns:ns0='http://schemas.microsoft.com/office/2006/coverPageProps' " w:xpath="/ns0:CoverPageProperties[1]/ns0:CompanyAddress[1]" w:storeItemID="{55AF091B-3C7A-41E3-B477-F2FDAA23CFDA}"/>
                    <w15:appearance w15:val="hidden"/>
                    <w:text w:multiLine="1"/>
                  </w:sdtPr>
                  <w:sdtEndPr/>
                  <w:sdtContent>
                    <w:p w:rsidR="008D4277" w:rsidRDefault="00BF3F7E" w:rsidP="00BF3F7E">
                      <w:pPr>
                        <w:pStyle w:val="ReturnAddress"/>
                      </w:pPr>
                      <w:r>
                        <w:t xml:space="preserve">3303 Harbor Blvd, </w:t>
                      </w:r>
                      <w:proofErr w:type="spellStart"/>
                      <w:r>
                        <w:t>Ste</w:t>
                      </w:r>
                      <w:proofErr w:type="spellEnd"/>
                      <w:r>
                        <w:t xml:space="preserve"> K-5/6</w:t>
                      </w:r>
                      <w:r>
                        <w:br/>
                        <w:t>Costa Mesa, CA 92626</w:t>
                      </w:r>
                      <w:r w:rsidR="001D2653">
                        <w:br/>
                        <w:t>www.coastcommunitychurch.com</w:t>
                      </w:r>
                      <w:r w:rsidR="001D2653">
                        <w:br/>
                        <w:t>coast.pastor@gmail.com</w:t>
                      </w:r>
                      <w:r w:rsidR="001D2653">
                        <w:br/>
                        <w:t>714-596-0611</w:t>
                      </w:r>
                      <w:r w:rsidR="001D2653">
                        <w:br/>
                        <w:t>Sunday Worship Service</w:t>
                      </w:r>
                      <w:r w:rsidR="001D2653">
                        <w:br/>
                        <w:t>10:30 AM</w:t>
                      </w:r>
                    </w:p>
                  </w:sdtContent>
                </w:sdt>
              </w:tc>
            </w:tr>
          </w:tbl>
          <w:p w:rsidR="008D4277" w:rsidRDefault="008D4277"/>
        </w:tc>
        <w:tc>
          <w:tcPr>
            <w:tcW w:w="718" w:type="dxa"/>
          </w:tcPr>
          <w:p w:rsidR="008D4277" w:rsidRDefault="008D4277"/>
        </w:tc>
        <w:tc>
          <w:tcPr>
            <w:tcW w:w="3900" w:type="dxa"/>
          </w:tcPr>
          <w:tbl>
            <w:tblPr>
              <w:tblStyle w:val="HostTable"/>
              <w:tblW w:w="5000" w:type="pct"/>
              <w:tblLayout w:type="fixed"/>
              <w:tblLook w:val="04A0" w:firstRow="1" w:lastRow="0" w:firstColumn="1" w:lastColumn="0" w:noHBand="0" w:noVBand="1"/>
              <w:tblCaption w:val="Layout table"/>
            </w:tblPr>
            <w:tblGrid>
              <w:gridCol w:w="3900"/>
            </w:tblGrid>
            <w:tr w:rsidR="008D4277">
              <w:trPr>
                <w:trHeight w:hRule="exact" w:val="3312"/>
              </w:trPr>
              <w:tc>
                <w:tcPr>
                  <w:tcW w:w="5000" w:type="pct"/>
                  <w:vAlign w:val="bottom"/>
                </w:tcPr>
                <w:p w:rsidR="008D4277" w:rsidRPr="00A04918" w:rsidRDefault="00A04918">
                  <w:pPr>
                    <w:pStyle w:val="Title"/>
                    <w:rPr>
                      <w:sz w:val="56"/>
                      <w:szCs w:val="56"/>
                    </w:rPr>
                  </w:pPr>
                  <w:r w:rsidRPr="00A04918">
                    <w:rPr>
                      <w:sz w:val="56"/>
                      <w:szCs w:val="56"/>
                    </w:rPr>
                    <w:t>H</w:t>
                  </w:r>
                  <w:bookmarkStart w:id="0" w:name="_GoBack"/>
                  <w:bookmarkEnd w:id="0"/>
                  <w:r w:rsidRPr="00A04918">
                    <w:rPr>
                      <w:sz w:val="56"/>
                      <w:szCs w:val="56"/>
                    </w:rPr>
                    <w:t>ave You Heard the Good News?</w:t>
                  </w:r>
                </w:p>
                <w:p w:rsidR="008D4277" w:rsidRPr="00A04918" w:rsidRDefault="00A04918" w:rsidP="00A04918">
                  <w:pPr>
                    <w:pStyle w:val="Subtitle"/>
                    <w:rPr>
                      <w:sz w:val="24"/>
                      <w:szCs w:val="24"/>
                    </w:rPr>
                  </w:pPr>
                  <w:r w:rsidRPr="00A04918">
                    <w:rPr>
                      <w:sz w:val="24"/>
                      <w:szCs w:val="24"/>
                    </w:rPr>
                    <w:t xml:space="preserve">The wages of sin </w:t>
                  </w:r>
                  <w:proofErr w:type="gramStart"/>
                  <w:r w:rsidRPr="00A04918">
                    <w:rPr>
                      <w:sz w:val="24"/>
                      <w:szCs w:val="24"/>
                    </w:rPr>
                    <w:t>is</w:t>
                  </w:r>
                  <w:proofErr w:type="gramEnd"/>
                  <w:r w:rsidRPr="00A04918">
                    <w:rPr>
                      <w:sz w:val="24"/>
                      <w:szCs w:val="24"/>
                    </w:rPr>
                    <w:t xml:space="preserve"> death; but the free gift of God is eternal life in Christ Jesus our Lord. – Romans 6:23</w:t>
                  </w:r>
                </w:p>
              </w:tc>
            </w:tr>
            <w:tr w:rsidR="008D4277">
              <w:trPr>
                <w:trHeight w:hRule="exact" w:val="288"/>
              </w:trPr>
              <w:tc>
                <w:tcPr>
                  <w:tcW w:w="5000" w:type="pct"/>
                </w:tcPr>
                <w:p w:rsidR="008D4277" w:rsidRDefault="008D4277"/>
              </w:tc>
            </w:tr>
            <w:tr w:rsidR="008D4277">
              <w:trPr>
                <w:trHeight w:hRule="exact" w:val="6624"/>
              </w:trPr>
              <w:tc>
                <w:tcPr>
                  <w:tcW w:w="5000" w:type="pct"/>
                </w:tcPr>
                <w:p w:rsidR="008D4277" w:rsidRDefault="00605400">
                  <w:r>
                    <w:rPr>
                      <w:noProof/>
                      <w:lang w:eastAsia="en-US"/>
                    </w:rPr>
                    <w:drawing>
                      <wp:inline distT="0" distB="0" distL="0" distR="0">
                        <wp:extent cx="2471420" cy="408622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8"/>
                                <a:stretch>
                                  <a:fillRect/>
                                </a:stretch>
                              </pic:blipFill>
                              <pic:spPr bwMode="auto">
                                <a:xfrm>
                                  <a:off x="0" y="0"/>
                                  <a:ext cx="2471906" cy="4087029"/>
                                </a:xfrm>
                                <a:prstGeom prst="rect">
                                  <a:avLst/>
                                </a:prstGeom>
                                <a:ln>
                                  <a:noFill/>
                                </a:ln>
                                <a:extLst>
                                  <a:ext uri="{53640926-AAD7-44D8-BBD7-CCE9431645EC}">
                                    <a14:shadowObscured xmlns:a14="http://schemas.microsoft.com/office/drawing/2010/main"/>
                                  </a:ext>
                                </a:extLst>
                              </pic:spPr>
                            </pic:pic>
                          </a:graphicData>
                        </a:graphic>
                      </wp:inline>
                    </w:drawing>
                  </w:r>
                </w:p>
              </w:tc>
            </w:tr>
            <w:tr w:rsidR="008D4277">
              <w:trPr>
                <w:trHeight w:hRule="exact" w:val="216"/>
              </w:trPr>
              <w:tc>
                <w:tcPr>
                  <w:tcW w:w="5000" w:type="pct"/>
                </w:tcPr>
                <w:p w:rsidR="008D4277" w:rsidRDefault="008D4277"/>
              </w:tc>
            </w:tr>
            <w:tr w:rsidR="008D4277">
              <w:trPr>
                <w:trHeight w:hRule="exact" w:val="360"/>
              </w:trPr>
              <w:tc>
                <w:tcPr>
                  <w:tcW w:w="5000" w:type="pct"/>
                  <w:shd w:val="clear" w:color="auto" w:fill="2B7471" w:themeFill="accent1" w:themeFillShade="80"/>
                </w:tcPr>
                <w:p w:rsidR="008D4277" w:rsidRDefault="008D4277"/>
              </w:tc>
            </w:tr>
          </w:tbl>
          <w:p w:rsidR="008D4277" w:rsidRDefault="008D4277"/>
        </w:tc>
      </w:tr>
    </w:tbl>
    <w:p w:rsidR="008D4277" w:rsidRDefault="00605400">
      <w:r>
        <w:rPr>
          <w:noProof/>
          <w:lang w:eastAsia="en-US"/>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39C450B"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8D4277">
        <w:trPr>
          <w:trHeight w:hRule="exact" w:val="10080"/>
        </w:trPr>
        <w:tc>
          <w:tcPr>
            <w:tcW w:w="5041" w:type="dxa"/>
          </w:tcPr>
          <w:tbl>
            <w:tblPr>
              <w:tblStyle w:val="HostTable"/>
              <w:tblW w:w="5000" w:type="pct"/>
              <w:tblLayout w:type="fixed"/>
              <w:tblLook w:val="04A0" w:firstRow="1" w:lastRow="0" w:firstColumn="1" w:lastColumn="0" w:noHBand="0" w:noVBand="1"/>
              <w:tblCaption w:val="Layout table"/>
            </w:tblPr>
            <w:tblGrid>
              <w:gridCol w:w="5041"/>
            </w:tblGrid>
            <w:tr w:rsidR="008D4277">
              <w:trPr>
                <w:trHeight w:hRule="exact" w:val="4104"/>
              </w:trPr>
              <w:tc>
                <w:tcPr>
                  <w:tcW w:w="5000" w:type="pct"/>
                  <w:shd w:val="clear" w:color="auto" w:fill="2B7471" w:themeFill="accent1" w:themeFillShade="80"/>
                </w:tcPr>
                <w:p w:rsidR="008D4277" w:rsidRDefault="00605400">
                  <w:r>
                    <w:rPr>
                      <w:noProof/>
                      <w:lang w:eastAsia="en-US"/>
                    </w:rPr>
                    <w:lastRenderedPageBreak/>
                    <w:drawing>
                      <wp:inline distT="0" distB="0" distL="0" distR="0" wp14:anchorId="7989EB8E" wp14:editId="3B1EB267">
                        <wp:extent cx="3248660" cy="260985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9"/>
                                <a:stretch>
                                  <a:fillRect/>
                                </a:stretch>
                              </pic:blipFill>
                              <pic:spPr bwMode="auto">
                                <a:xfrm>
                                  <a:off x="0" y="0"/>
                                  <a:ext cx="3278927" cy="2634165"/>
                                </a:xfrm>
                                <a:prstGeom prst="rect">
                                  <a:avLst/>
                                </a:prstGeom>
                                <a:ln>
                                  <a:noFill/>
                                </a:ln>
                                <a:extLst>
                                  <a:ext uri="{53640926-AAD7-44D8-BBD7-CCE9431645EC}">
                                    <a14:shadowObscured xmlns:a14="http://schemas.microsoft.com/office/drawing/2010/main"/>
                                  </a:ext>
                                </a:extLst>
                              </pic:spPr>
                            </pic:pic>
                          </a:graphicData>
                        </a:graphic>
                      </wp:inline>
                    </w:drawing>
                  </w:r>
                </w:p>
              </w:tc>
            </w:tr>
            <w:tr w:rsidR="008D4277">
              <w:trPr>
                <w:trHeight w:hRule="exact" w:val="5976"/>
              </w:trPr>
              <w:tc>
                <w:tcPr>
                  <w:tcW w:w="5000" w:type="pct"/>
                  <w:tcMar>
                    <w:right w:w="864" w:type="dxa"/>
                  </w:tcMar>
                </w:tcPr>
                <w:p w:rsidR="00256BD9" w:rsidRDefault="00256BD9" w:rsidP="00256BD9">
                  <w:pPr>
                    <w:pStyle w:val="Heading1"/>
                    <w:spacing w:before="0" w:after="0"/>
                    <w:rPr>
                      <w:sz w:val="26"/>
                      <w:szCs w:val="26"/>
                    </w:rPr>
                  </w:pPr>
                </w:p>
                <w:p w:rsidR="008D4277" w:rsidRPr="00C83C14" w:rsidRDefault="00C73B61" w:rsidP="00256BD9">
                  <w:pPr>
                    <w:pStyle w:val="Heading1"/>
                    <w:spacing w:before="0" w:after="0"/>
                    <w:rPr>
                      <w:sz w:val="26"/>
                      <w:szCs w:val="26"/>
                    </w:rPr>
                  </w:pPr>
                  <w:r w:rsidRPr="00C83C14">
                    <w:rPr>
                      <w:sz w:val="26"/>
                      <w:szCs w:val="26"/>
                    </w:rPr>
                    <w:t>Why is the world the way it is?</w:t>
                  </w:r>
                </w:p>
                <w:p w:rsidR="00256BD9" w:rsidRDefault="00256BD9" w:rsidP="00256BD9">
                  <w:pPr>
                    <w:spacing w:after="0"/>
                    <w:rPr>
                      <w:rFonts w:ascii="Times New Roman" w:hAnsi="Times New Roman" w:cs="Times New Roman"/>
                      <w:bCs/>
                      <w:iCs/>
                      <w:sz w:val="24"/>
                      <w:szCs w:val="24"/>
                    </w:rPr>
                  </w:pPr>
                </w:p>
                <w:p w:rsidR="00A04918" w:rsidRPr="00C72013" w:rsidRDefault="00284885" w:rsidP="00256BD9">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The world is filled with incredible evil and suffering. And it is filled with incredible good and beauty. Why this mix? </w:t>
                  </w:r>
                  <w:r w:rsidR="00A04918" w:rsidRPr="00C72013">
                    <w:rPr>
                      <w:rFonts w:ascii="Times New Roman" w:hAnsi="Times New Roman" w:cs="Times New Roman"/>
                      <w:bCs/>
                      <w:iCs/>
                      <w:sz w:val="24"/>
                      <w:szCs w:val="24"/>
                    </w:rPr>
                    <w:t>God is good and He created us to trust and obey Him as our Help and Happiness.</w:t>
                  </w:r>
                  <w:r>
                    <w:rPr>
                      <w:rFonts w:ascii="Times New Roman" w:hAnsi="Times New Roman" w:cs="Times New Roman"/>
                      <w:bCs/>
                      <w:iCs/>
                      <w:sz w:val="24"/>
                      <w:szCs w:val="24"/>
                    </w:rPr>
                    <w:t xml:space="preserve"> But mankind has chosen not to seek its happiness in God. </w:t>
                  </w:r>
                  <w:r w:rsidR="00A04918" w:rsidRPr="00C72013">
                    <w:rPr>
                      <w:rFonts w:ascii="Times New Roman" w:hAnsi="Times New Roman" w:cs="Times New Roman"/>
                      <w:bCs/>
                      <w:iCs/>
                      <w:sz w:val="24"/>
                      <w:szCs w:val="24"/>
                    </w:rPr>
                    <w:t>We have rebelled and sinned and deserve God’s just punishment.</w:t>
                  </w:r>
                  <w:r>
                    <w:rPr>
                      <w:rFonts w:ascii="Times New Roman" w:hAnsi="Times New Roman" w:cs="Times New Roman"/>
                      <w:bCs/>
                      <w:iCs/>
                      <w:sz w:val="24"/>
                      <w:szCs w:val="24"/>
                    </w:rPr>
                    <w:t xml:space="preserve"> The evil and suffering in the world remind us of our disobedience to God. The good and beauty in the world remind of us the God who created us and calls us back to Him</w:t>
                  </w:r>
                  <w:r w:rsidR="00222B49">
                    <w:rPr>
                      <w:rFonts w:ascii="Times New Roman" w:hAnsi="Times New Roman" w:cs="Times New Roman"/>
                      <w:bCs/>
                      <w:iCs/>
                      <w:sz w:val="24"/>
                      <w:szCs w:val="24"/>
                    </w:rPr>
                    <w:t>self</w:t>
                  </w:r>
                  <w:r>
                    <w:rPr>
                      <w:rFonts w:ascii="Times New Roman" w:hAnsi="Times New Roman" w:cs="Times New Roman"/>
                      <w:bCs/>
                      <w:iCs/>
                      <w:sz w:val="24"/>
                      <w:szCs w:val="24"/>
                    </w:rPr>
                    <w:t xml:space="preserve">. </w:t>
                  </w:r>
                  <w:r w:rsidRPr="00222B49">
                    <w:rPr>
                      <w:rFonts w:ascii="Times New Roman" w:hAnsi="Times New Roman" w:cs="Times New Roman"/>
                      <w:bCs/>
                      <w:i/>
                      <w:iCs/>
                      <w:sz w:val="24"/>
                      <w:szCs w:val="24"/>
                    </w:rPr>
                    <w:t>“You will make known to me the path of life; in Your presence is fullness of joy; in Your right hand are pleasures forever.”</w:t>
                  </w:r>
                  <w:r w:rsidR="00222B49">
                    <w:rPr>
                      <w:rFonts w:ascii="Times New Roman" w:hAnsi="Times New Roman" w:cs="Times New Roman"/>
                      <w:bCs/>
                      <w:iCs/>
                      <w:sz w:val="24"/>
                      <w:szCs w:val="24"/>
                    </w:rPr>
                    <w:t xml:space="preserve"> – Psalm 16:11</w:t>
                  </w:r>
                </w:p>
                <w:p w:rsidR="00A04918" w:rsidRPr="00CA2798" w:rsidRDefault="00A04918" w:rsidP="00A04918">
                  <w:pPr>
                    <w:spacing w:after="0"/>
                    <w:rPr>
                      <w:rFonts w:ascii="Times New Roman" w:hAnsi="Times New Roman" w:cs="Times New Roman"/>
                      <w:bCs/>
                      <w:iCs/>
                      <w:sz w:val="16"/>
                      <w:szCs w:val="16"/>
                    </w:rPr>
                  </w:pPr>
                </w:p>
                <w:p w:rsidR="00A04918" w:rsidRPr="00CA2798" w:rsidRDefault="00A04918" w:rsidP="00A04918">
                  <w:pPr>
                    <w:spacing w:after="0"/>
                    <w:rPr>
                      <w:rFonts w:ascii="Times New Roman" w:hAnsi="Times New Roman" w:cs="Times New Roman"/>
                      <w:bCs/>
                      <w:iCs/>
                      <w:sz w:val="16"/>
                      <w:szCs w:val="16"/>
                    </w:rPr>
                  </w:pPr>
                </w:p>
                <w:p w:rsidR="008D4277" w:rsidRDefault="008D4277" w:rsidP="00A04918"/>
                <w:sdt>
                  <w:sdtPr>
                    <w:id w:val="593525195"/>
                    <w:placeholder>
                      <w:docPart w:val="CF5547B6DE4C49EFAF8B80AFB1FD22FF"/>
                    </w:placeholder>
                    <w:temporary/>
                    <w:showingPlcHdr/>
                    <w15:appearance w15:val="hidden"/>
                  </w:sdtPr>
                  <w:sdtEndPr/>
                  <w:sdtContent>
                    <w:p w:rsidR="008D4277" w:rsidRDefault="00605400">
                      <w:pPr>
                        <w:pStyle w:val="Heading2"/>
                      </w:pPr>
                      <w:r>
                        <w:t>Customize in Almost No Time</w:t>
                      </w:r>
                    </w:p>
                  </w:sdtContent>
                </w:sdt>
                <w:sdt>
                  <w:sdtPr>
                    <w:id w:val="549649572"/>
                    <w:placeholder>
                      <w:docPart w:val="772EACFEF1E24075BE561C33D8F01E7D"/>
                    </w:placeholder>
                    <w:temporary/>
                    <w:showingPlcHdr/>
                    <w15:appearance w15:val="hidden"/>
                  </w:sdtPr>
                  <w:sdtEndPr/>
                  <w:sdtContent>
                    <w:p w:rsidR="008D4277" w:rsidRDefault="00605400">
                      <w:r>
                        <w:t>Think a document that looks this good has to be difficult to format? Think again! To easily apply any text formatting you see in this document with just a tap, on the Home tab of the ribbon, check out Styles.</w:t>
                      </w:r>
                    </w:p>
                  </w:sdtContent>
                </w:sdt>
              </w:tc>
            </w:tr>
          </w:tbl>
          <w:p w:rsidR="008D4277" w:rsidRDefault="008D4277"/>
        </w:tc>
        <w:tc>
          <w:tcPr>
            <w:tcW w:w="4465" w:type="dxa"/>
          </w:tcPr>
          <w:tbl>
            <w:tblPr>
              <w:tblStyle w:val="HostTable"/>
              <w:tblW w:w="5000" w:type="pct"/>
              <w:tblLayout w:type="fixed"/>
              <w:tblLook w:val="04A0" w:firstRow="1" w:lastRow="0" w:firstColumn="1" w:lastColumn="0" w:noHBand="0" w:noVBand="1"/>
              <w:tblCaption w:val="Layout table"/>
            </w:tblPr>
            <w:tblGrid>
              <w:gridCol w:w="4465"/>
            </w:tblGrid>
            <w:tr w:rsidR="008D4277">
              <w:trPr>
                <w:trHeight w:hRule="exact" w:val="4104"/>
              </w:trPr>
              <w:tc>
                <w:tcPr>
                  <w:tcW w:w="5000" w:type="pct"/>
                  <w:shd w:val="clear" w:color="auto" w:fill="2B7471" w:themeFill="accent1" w:themeFillShade="80"/>
                  <w:vAlign w:val="center"/>
                </w:tcPr>
                <w:p w:rsidR="008D4277" w:rsidRDefault="00C72013" w:rsidP="00C72013">
                  <w:pPr>
                    <w:pStyle w:val="Quote"/>
                  </w:pPr>
                  <w:r>
                    <w:t>“If we find ourselves with a desire that nothing in this world can satisfy, the most probable explanation is that we were made for another world.” – C.S. Lewis</w:t>
                  </w:r>
                </w:p>
              </w:tc>
            </w:tr>
            <w:tr w:rsidR="000A4E29">
              <w:trPr>
                <w:trHeight w:hRule="exact" w:val="5976"/>
              </w:trPr>
              <w:tc>
                <w:tcPr>
                  <w:tcW w:w="5000" w:type="pct"/>
                  <w:tcMar>
                    <w:top w:w="864" w:type="dxa"/>
                  </w:tcMar>
                </w:tcPr>
                <w:p w:rsidR="00256BD9" w:rsidRDefault="000A4E29" w:rsidP="00256BD9">
                  <w:pPr>
                    <w:pStyle w:val="Heading1"/>
                    <w:spacing w:before="0" w:after="0"/>
                    <w:rPr>
                      <w:rFonts w:ascii="Times New Roman" w:hAnsi="Times New Roman" w:cs="Times New Roman"/>
                      <w:bCs/>
                      <w:iCs/>
                      <w:color w:val="auto"/>
                      <w:kern w:val="0"/>
                      <w:sz w:val="24"/>
                      <w:szCs w:val="24"/>
                      <w:lang w:eastAsia="en-US"/>
                      <w14:ligatures w14:val="none"/>
                    </w:rPr>
                  </w:pPr>
                  <w:r w:rsidRPr="0063345C">
                    <w:t>What has God done about it?</w:t>
                  </w:r>
                  <w:r>
                    <w:rPr>
                      <w:rFonts w:ascii="Times New Roman" w:hAnsi="Times New Roman" w:cs="Times New Roman"/>
                      <w:bCs/>
                      <w:i/>
                      <w:iCs/>
                      <w:color w:val="auto"/>
                      <w:kern w:val="0"/>
                      <w:sz w:val="24"/>
                      <w:szCs w:val="24"/>
                      <w:lang w:eastAsia="en-US"/>
                      <w14:ligatures w14:val="none"/>
                    </w:rPr>
                    <w:br/>
                  </w:r>
                </w:p>
                <w:p w:rsidR="000A4E29" w:rsidRPr="0063345C" w:rsidRDefault="000A4E29" w:rsidP="00256BD9">
                  <w:pPr>
                    <w:pStyle w:val="Heading1"/>
                    <w:spacing w:before="0" w:after="0"/>
                    <w:rPr>
                      <w:rFonts w:ascii="Times New Roman" w:hAnsi="Times New Roman" w:cs="Times New Roman"/>
                      <w:bCs/>
                      <w:iCs/>
                      <w:color w:val="auto"/>
                      <w:sz w:val="24"/>
                      <w:szCs w:val="24"/>
                    </w:rPr>
                  </w:pPr>
                  <w:r>
                    <w:rPr>
                      <w:rFonts w:ascii="Times New Roman" w:hAnsi="Times New Roman" w:cs="Times New Roman"/>
                      <w:bCs/>
                      <w:iCs/>
                      <w:color w:val="auto"/>
                      <w:kern w:val="0"/>
                      <w:sz w:val="24"/>
                      <w:szCs w:val="24"/>
                      <w:lang w:eastAsia="en-US"/>
                      <w14:ligatures w14:val="none"/>
                    </w:rPr>
                    <w:t xml:space="preserve">God is holy and He must punish all sin – every failure to honor Him and love people. But God is also merciful, so He sent His Son, Jesus, to do for us what we could not do for ourselves. </w:t>
                  </w:r>
                  <w:r w:rsidRPr="0063345C">
                    <w:rPr>
                      <w:rFonts w:ascii="Times New Roman" w:hAnsi="Times New Roman" w:cs="Times New Roman"/>
                      <w:bCs/>
                      <w:iCs/>
                      <w:color w:val="auto"/>
                      <w:kern w:val="0"/>
                      <w:sz w:val="24"/>
                      <w:szCs w:val="24"/>
                      <w:lang w:eastAsia="en-US"/>
                      <w14:ligatures w14:val="none"/>
                    </w:rPr>
                    <w:t>Jesus lived the life we could never live</w:t>
                  </w:r>
                  <w:r>
                    <w:rPr>
                      <w:rFonts w:ascii="Times New Roman" w:hAnsi="Times New Roman" w:cs="Times New Roman"/>
                      <w:bCs/>
                      <w:iCs/>
                      <w:color w:val="auto"/>
                      <w:kern w:val="0"/>
                      <w:sz w:val="24"/>
                      <w:szCs w:val="24"/>
                      <w:lang w:eastAsia="en-US"/>
                      <w14:ligatures w14:val="none"/>
                    </w:rPr>
                    <w:t>: perfect love to God and man</w:t>
                  </w:r>
                  <w:r w:rsidRPr="0063345C">
                    <w:rPr>
                      <w:rFonts w:ascii="Times New Roman" w:hAnsi="Times New Roman" w:cs="Times New Roman"/>
                      <w:bCs/>
                      <w:iCs/>
                      <w:color w:val="auto"/>
                      <w:kern w:val="0"/>
                      <w:sz w:val="24"/>
                      <w:szCs w:val="24"/>
                      <w:lang w:eastAsia="en-US"/>
                      <w14:ligatures w14:val="none"/>
                    </w:rPr>
                    <w:t>.</w:t>
                  </w:r>
                  <w:r>
                    <w:rPr>
                      <w:rFonts w:ascii="Times New Roman" w:hAnsi="Times New Roman" w:cs="Times New Roman"/>
                      <w:bCs/>
                      <w:iCs/>
                      <w:color w:val="auto"/>
                      <w:kern w:val="0"/>
                      <w:sz w:val="24"/>
                      <w:szCs w:val="24"/>
                      <w:lang w:eastAsia="en-US"/>
                      <w14:ligatures w14:val="none"/>
                    </w:rPr>
                    <w:t xml:space="preserve"> Jesus died the death we deserve to die: suffering God’s wrath on the cross. Then Jesus rose from the dead as the only Savior and Lord. One day He will return to judge all men and bring in God’s kingdom of perfect love and happiness. </w:t>
                  </w:r>
                  <w:r w:rsidRPr="000A4E29">
                    <w:rPr>
                      <w:rFonts w:ascii="Times New Roman" w:hAnsi="Times New Roman" w:cs="Times New Roman"/>
                      <w:bCs/>
                      <w:i/>
                      <w:iCs/>
                      <w:color w:val="auto"/>
                      <w:kern w:val="0"/>
                      <w:sz w:val="24"/>
                      <w:szCs w:val="24"/>
                      <w:lang w:eastAsia="en-US"/>
                      <w14:ligatures w14:val="none"/>
                    </w:rPr>
                    <w:t>“For Christ also died for sins once for all, the just for the unjust, so that He might bring us to God, having been put to death in the flesh, but made alive in the spirit.”</w:t>
                  </w:r>
                  <w:r>
                    <w:rPr>
                      <w:rFonts w:ascii="Times New Roman" w:hAnsi="Times New Roman" w:cs="Times New Roman"/>
                      <w:bCs/>
                      <w:iCs/>
                      <w:color w:val="auto"/>
                      <w:kern w:val="0"/>
                      <w:sz w:val="24"/>
                      <w:szCs w:val="24"/>
                      <w:lang w:eastAsia="en-US"/>
                      <w14:ligatures w14:val="none"/>
                    </w:rPr>
                    <w:t xml:space="preserve"> – 1 Peter 3:18</w:t>
                  </w:r>
                  <w:r w:rsidRPr="0063345C">
                    <w:rPr>
                      <w:rFonts w:ascii="Times New Roman" w:hAnsi="Times New Roman" w:cs="Times New Roman"/>
                      <w:bCs/>
                      <w:iCs/>
                      <w:color w:val="auto"/>
                      <w:kern w:val="0"/>
                      <w:sz w:val="24"/>
                      <w:szCs w:val="24"/>
                      <w:lang w:eastAsia="en-US"/>
                      <w14:ligatures w14:val="none"/>
                    </w:rPr>
                    <w:br/>
                  </w:r>
                </w:p>
              </w:tc>
            </w:tr>
            <w:tr w:rsidR="000A4E29">
              <w:trPr>
                <w:trHeight w:hRule="exact" w:val="5976"/>
              </w:trPr>
              <w:tc>
                <w:tcPr>
                  <w:tcW w:w="5000" w:type="pct"/>
                  <w:tcMar>
                    <w:top w:w="864" w:type="dxa"/>
                  </w:tcMar>
                </w:tcPr>
                <w:p w:rsidR="000A4E29" w:rsidRPr="00DD341D" w:rsidRDefault="000A4E29" w:rsidP="000A4E29">
                  <w:pPr>
                    <w:pStyle w:val="Heading1"/>
                    <w:rPr>
                      <w:rFonts w:ascii="Times New Roman" w:hAnsi="Times New Roman" w:cs="Times New Roman"/>
                      <w:bCs/>
                      <w:iCs/>
                      <w:color w:val="auto"/>
                      <w:sz w:val="24"/>
                      <w:szCs w:val="24"/>
                    </w:rPr>
                  </w:pPr>
                  <w:r w:rsidRPr="00DD341D">
                    <w:t>What has God done about it?</w:t>
                  </w:r>
                  <w:r w:rsidRPr="00DD341D">
                    <w:rPr>
                      <w:rFonts w:ascii="Times New Roman" w:hAnsi="Times New Roman" w:cs="Times New Roman"/>
                      <w:bCs/>
                      <w:i/>
                      <w:iCs/>
                      <w:color w:val="auto"/>
                      <w:kern w:val="0"/>
                      <w:sz w:val="24"/>
                      <w:szCs w:val="24"/>
                      <w:lang w:eastAsia="en-US"/>
                      <w14:ligatures w14:val="none"/>
                    </w:rPr>
                    <w:br/>
                  </w:r>
                  <w:r w:rsidRPr="00DD341D">
                    <w:rPr>
                      <w:rFonts w:ascii="Times New Roman" w:hAnsi="Times New Roman" w:cs="Times New Roman"/>
                      <w:bCs/>
                      <w:i/>
                      <w:iCs/>
                      <w:color w:val="auto"/>
                      <w:kern w:val="0"/>
                      <w:sz w:val="24"/>
                      <w:szCs w:val="24"/>
                      <w:lang w:eastAsia="en-US"/>
                      <w14:ligatures w14:val="none"/>
                    </w:rPr>
                    <w:br/>
                  </w:r>
                  <w:r w:rsidRPr="00DD341D">
                    <w:rPr>
                      <w:rFonts w:ascii="Times New Roman" w:hAnsi="Times New Roman" w:cs="Times New Roman"/>
                      <w:bCs/>
                      <w:iCs/>
                      <w:color w:val="auto"/>
                      <w:kern w:val="0"/>
                      <w:sz w:val="24"/>
                      <w:szCs w:val="24"/>
                      <w:lang w:eastAsia="en-US"/>
                      <w14:ligatures w14:val="none"/>
                    </w:rPr>
                    <w:t>Jesus lived the life we could never live.</w:t>
                  </w:r>
                  <w:r w:rsidRPr="00DD341D">
                    <w:rPr>
                      <w:rFonts w:ascii="Times New Roman" w:hAnsi="Times New Roman" w:cs="Times New Roman"/>
                      <w:bCs/>
                      <w:iCs/>
                      <w:color w:val="auto"/>
                      <w:kern w:val="0"/>
                      <w:sz w:val="24"/>
                      <w:szCs w:val="24"/>
                      <w:lang w:eastAsia="en-US"/>
                      <w14:ligatures w14:val="none"/>
                    </w:rPr>
                    <w:br/>
                  </w:r>
                </w:p>
              </w:tc>
            </w:tr>
            <w:tr w:rsidR="000A4E29">
              <w:trPr>
                <w:trHeight w:hRule="exact" w:val="5976"/>
              </w:trPr>
              <w:tc>
                <w:tcPr>
                  <w:tcW w:w="5000" w:type="pct"/>
                  <w:tcMar>
                    <w:top w:w="864" w:type="dxa"/>
                  </w:tcMar>
                </w:tcPr>
                <w:p w:rsidR="000A4E29" w:rsidRDefault="000A4E29" w:rsidP="00C72013">
                  <w:pPr>
                    <w:pStyle w:val="Heading1"/>
                  </w:pPr>
                </w:p>
              </w:tc>
            </w:tr>
            <w:tr w:rsidR="008D4277">
              <w:trPr>
                <w:trHeight w:hRule="exact" w:val="5976"/>
              </w:trPr>
              <w:tc>
                <w:tcPr>
                  <w:tcW w:w="5000" w:type="pct"/>
                  <w:tcMar>
                    <w:top w:w="864" w:type="dxa"/>
                  </w:tcMar>
                </w:tcPr>
                <w:p w:rsidR="00C72013" w:rsidRDefault="00C73B61" w:rsidP="00C72013">
                  <w:pPr>
                    <w:pStyle w:val="Heading1"/>
                    <w:rPr>
                      <w:rFonts w:ascii="Times New Roman" w:hAnsi="Times New Roman" w:cs="Times New Roman"/>
                      <w:bCs/>
                      <w:iCs/>
                      <w:color w:val="auto"/>
                      <w:kern w:val="0"/>
                      <w:sz w:val="24"/>
                      <w:szCs w:val="24"/>
                      <w:lang w:eastAsia="en-US"/>
                      <w14:ligatures w14:val="none"/>
                    </w:rPr>
                  </w:pPr>
                  <w:r>
                    <w:t>What has God done about it?</w:t>
                  </w:r>
                  <w:r w:rsidR="00A04918">
                    <w:rPr>
                      <w:rFonts w:ascii="Times New Roman" w:hAnsi="Times New Roman" w:cs="Times New Roman"/>
                      <w:bCs/>
                      <w:i/>
                      <w:iCs/>
                      <w:color w:val="auto"/>
                      <w:kern w:val="0"/>
                      <w:sz w:val="24"/>
                      <w:szCs w:val="24"/>
                      <w:lang w:eastAsia="en-US"/>
                      <w14:ligatures w14:val="none"/>
                    </w:rPr>
                    <w:br/>
                  </w:r>
                  <w:r w:rsidR="00A04918">
                    <w:rPr>
                      <w:rFonts w:ascii="Times New Roman" w:hAnsi="Times New Roman" w:cs="Times New Roman"/>
                      <w:bCs/>
                      <w:i/>
                      <w:iCs/>
                      <w:color w:val="auto"/>
                      <w:kern w:val="0"/>
                      <w:sz w:val="24"/>
                      <w:szCs w:val="24"/>
                      <w:lang w:eastAsia="en-US"/>
                      <w14:ligatures w14:val="none"/>
                    </w:rPr>
                    <w:br/>
                  </w:r>
                  <w:r w:rsidR="00A04918" w:rsidRPr="00C72013">
                    <w:rPr>
                      <w:rFonts w:ascii="Times New Roman" w:hAnsi="Times New Roman" w:cs="Times New Roman"/>
                      <w:bCs/>
                      <w:iCs/>
                      <w:color w:val="auto"/>
                      <w:kern w:val="0"/>
                      <w:sz w:val="24"/>
                      <w:szCs w:val="24"/>
                      <w:lang w:eastAsia="en-US"/>
                      <w14:ligatures w14:val="none"/>
                    </w:rPr>
                    <w:t>Jesus lived the life we could never live.</w:t>
                  </w:r>
                  <w:r w:rsidR="00A04918" w:rsidRPr="00C72013">
                    <w:rPr>
                      <w:rFonts w:ascii="Times New Roman" w:hAnsi="Times New Roman" w:cs="Times New Roman"/>
                      <w:bCs/>
                      <w:iCs/>
                      <w:color w:val="auto"/>
                      <w:kern w:val="0"/>
                      <w:sz w:val="24"/>
                      <w:szCs w:val="24"/>
                      <w:lang w:eastAsia="en-US"/>
                      <w14:ligatures w14:val="none"/>
                    </w:rPr>
                    <w:br/>
                  </w:r>
                </w:p>
                <w:p w:rsidR="00C72013" w:rsidRDefault="00A04918" w:rsidP="00C72013">
                  <w:pPr>
                    <w:pStyle w:val="Heading1"/>
                    <w:rPr>
                      <w:rFonts w:ascii="Times New Roman" w:hAnsi="Times New Roman" w:cs="Times New Roman"/>
                      <w:bCs/>
                      <w:iCs/>
                      <w:color w:val="auto"/>
                      <w:kern w:val="0"/>
                      <w:sz w:val="24"/>
                      <w:szCs w:val="24"/>
                      <w:lang w:eastAsia="en-US"/>
                      <w14:ligatures w14:val="none"/>
                    </w:rPr>
                  </w:pPr>
                  <w:r w:rsidRPr="00C72013">
                    <w:rPr>
                      <w:rFonts w:ascii="Times New Roman" w:hAnsi="Times New Roman" w:cs="Times New Roman"/>
                      <w:bCs/>
                      <w:iCs/>
                      <w:color w:val="auto"/>
                      <w:kern w:val="0"/>
                      <w:sz w:val="24"/>
                      <w:szCs w:val="24"/>
                      <w:lang w:eastAsia="en-US"/>
                      <w14:ligatures w14:val="none"/>
                    </w:rPr>
                    <w:t>Jesus died the death we deserve to die.</w:t>
                  </w:r>
                  <w:r w:rsidRPr="00C72013">
                    <w:rPr>
                      <w:rFonts w:ascii="Times New Roman" w:hAnsi="Times New Roman" w:cs="Times New Roman"/>
                      <w:bCs/>
                      <w:iCs/>
                      <w:color w:val="auto"/>
                      <w:kern w:val="0"/>
                      <w:sz w:val="24"/>
                      <w:szCs w:val="24"/>
                      <w:lang w:eastAsia="en-US"/>
                      <w14:ligatures w14:val="none"/>
                    </w:rPr>
                    <w:br/>
                  </w:r>
                </w:p>
                <w:p w:rsidR="008D4277" w:rsidRDefault="00A04918" w:rsidP="00C72013">
                  <w:pPr>
                    <w:pStyle w:val="Heading1"/>
                  </w:pPr>
                  <w:r w:rsidRPr="00C72013">
                    <w:rPr>
                      <w:rFonts w:ascii="Times New Roman" w:hAnsi="Times New Roman" w:cs="Times New Roman"/>
                      <w:bCs/>
                      <w:iCs/>
                      <w:color w:val="auto"/>
                      <w:kern w:val="0"/>
                      <w:sz w:val="24"/>
                      <w:szCs w:val="24"/>
                      <w:lang w:eastAsia="en-US"/>
                      <w14:ligatures w14:val="none"/>
                    </w:rPr>
                    <w:t>Jesus rose from the dead as the only Savior and Lord.</w:t>
                  </w:r>
                  <w:r w:rsidRPr="00C72013">
                    <w:rPr>
                      <w:rFonts w:ascii="Times New Roman" w:hAnsi="Times New Roman" w:cs="Times New Roman"/>
                      <w:bCs/>
                      <w:iCs/>
                      <w:color w:val="auto"/>
                      <w:kern w:val="0"/>
                      <w:sz w:val="24"/>
                      <w:szCs w:val="24"/>
                      <w:lang w:eastAsia="en-US"/>
                      <w14:ligatures w14:val="none"/>
                    </w:rPr>
                    <w:br/>
                  </w:r>
                  <w:r>
                    <w:rPr>
                      <w:rFonts w:ascii="Times New Roman" w:hAnsi="Times New Roman" w:cs="Times New Roman"/>
                      <w:bCs/>
                      <w:i/>
                      <w:iCs/>
                      <w:color w:val="auto"/>
                      <w:kern w:val="0"/>
                      <w:sz w:val="24"/>
                      <w:szCs w:val="24"/>
                      <w:lang w:eastAsia="en-US"/>
                      <w14:ligatures w14:val="none"/>
                    </w:rPr>
                    <w:br/>
                  </w:r>
                </w:p>
                <w:sdt>
                  <w:sdtPr>
                    <w:id w:val="-1833591768"/>
                    <w:placeholder>
                      <w:docPart w:val="57DFA249619A439A87AC2000596D52AF"/>
                    </w:placeholder>
                    <w:temporary/>
                    <w:showingPlcHdr/>
                    <w15:appearance w15:val="hidden"/>
                  </w:sdtPr>
                  <w:sdtEndPr/>
                  <w:sdtContent>
                    <w:p w:rsidR="008D4277" w:rsidRDefault="00605400">
                      <w:pPr>
                        <w:pStyle w:val="Heading1"/>
                      </w:pPr>
                      <w:r>
                        <w:t>Focus on What You Do Best</w:t>
                      </w:r>
                    </w:p>
                  </w:sdtContent>
                </w:sdt>
                <w:sdt>
                  <w:sdtPr>
                    <w:id w:val="1222253395"/>
                    <w:placeholder>
                      <w:docPart w:val="7084D39A16F2421FA02D75F768554336"/>
                    </w:placeholder>
                    <w:temporary/>
                    <w:showingPlcHdr/>
                    <w15:appearance w15:val="hidden"/>
                  </w:sdtPr>
                  <w:sdtEndPr/>
                  <w:sdtContent>
                    <w:p w:rsidR="008D4277" w:rsidRDefault="00605400">
                      <w:r>
                        <w:t>You might try a summary of competitive benefits at left and a brief client success story or some of those glowing testimonials here in the middle.</w:t>
                      </w:r>
                    </w:p>
                    <w:p w:rsidR="008D4277" w:rsidRDefault="00605400">
                      <w:r>
                        <w:t>The right side of this page is perfect for a summary of key products or services.</w:t>
                      </w:r>
                    </w:p>
                  </w:sdtContent>
                </w:sdt>
              </w:tc>
            </w:tr>
          </w:tbl>
          <w:p w:rsidR="008D4277" w:rsidRDefault="008D4277"/>
        </w:tc>
        <w:tc>
          <w:tcPr>
            <w:tcW w:w="865" w:type="dxa"/>
          </w:tcPr>
          <w:p w:rsidR="008D4277" w:rsidRDefault="008D4277"/>
        </w:tc>
        <w:tc>
          <w:tcPr>
            <w:tcW w:w="4029" w:type="dxa"/>
          </w:tcPr>
          <w:p w:rsidR="00C73B61" w:rsidRPr="00C73B61" w:rsidRDefault="00C73B61" w:rsidP="00256BD9">
            <w:pPr>
              <w:pStyle w:val="Heading1"/>
              <w:spacing w:before="0" w:after="0"/>
            </w:pPr>
            <w:r>
              <w:t>What must we do?</w:t>
            </w:r>
          </w:p>
          <w:p w:rsidR="00256BD9" w:rsidRDefault="00256BD9" w:rsidP="00256BD9">
            <w:pPr>
              <w:spacing w:after="0"/>
              <w:rPr>
                <w:rFonts w:ascii="Times New Roman" w:hAnsi="Times New Roman" w:cs="Times New Roman"/>
                <w:bCs/>
                <w:iCs/>
                <w:sz w:val="24"/>
                <w:szCs w:val="24"/>
              </w:rPr>
            </w:pPr>
          </w:p>
          <w:p w:rsidR="00C73B61" w:rsidRDefault="0044588C" w:rsidP="00256BD9">
            <w:pPr>
              <w:spacing w:after="0"/>
              <w:rPr>
                <w:rFonts w:ascii="Times New Roman" w:hAnsi="Times New Roman" w:cs="Times New Roman"/>
                <w:bCs/>
                <w:iCs/>
                <w:sz w:val="24"/>
                <w:szCs w:val="24"/>
              </w:rPr>
            </w:pPr>
            <w:r>
              <w:rPr>
                <w:rFonts w:ascii="Times New Roman" w:hAnsi="Times New Roman" w:cs="Times New Roman"/>
                <w:bCs/>
                <w:iCs/>
                <w:sz w:val="24"/>
                <w:szCs w:val="24"/>
              </w:rPr>
              <w:t>Jesus is an able and willing Savior for us. And God offers us the forgiveness of our sins and the gift of eternal life: full and lasting happiness in Him! But to receive this gift we must receive Jesus. We must repent and believe. What does that look like? We must t</w:t>
            </w:r>
            <w:r w:rsidR="00C73B61" w:rsidRPr="00566D95">
              <w:rPr>
                <w:rFonts w:ascii="Times New Roman" w:hAnsi="Times New Roman" w:cs="Times New Roman"/>
                <w:bCs/>
                <w:iCs/>
                <w:sz w:val="24"/>
                <w:szCs w:val="24"/>
              </w:rPr>
              <w:t>urn to God for mercy</w:t>
            </w:r>
            <w:r>
              <w:rPr>
                <w:rFonts w:ascii="Times New Roman" w:hAnsi="Times New Roman" w:cs="Times New Roman"/>
                <w:bCs/>
                <w:iCs/>
                <w:sz w:val="24"/>
                <w:szCs w:val="24"/>
              </w:rPr>
              <w:t xml:space="preserve">, confessing </w:t>
            </w:r>
            <w:r w:rsidR="00C73B61" w:rsidRPr="00566D95">
              <w:rPr>
                <w:rFonts w:ascii="Times New Roman" w:hAnsi="Times New Roman" w:cs="Times New Roman"/>
                <w:bCs/>
                <w:iCs/>
                <w:sz w:val="24"/>
                <w:szCs w:val="24"/>
              </w:rPr>
              <w:t>our sin.</w:t>
            </w:r>
            <w:r>
              <w:rPr>
                <w:rFonts w:ascii="Times New Roman" w:hAnsi="Times New Roman" w:cs="Times New Roman"/>
                <w:bCs/>
                <w:iCs/>
                <w:sz w:val="24"/>
                <w:szCs w:val="24"/>
              </w:rPr>
              <w:t xml:space="preserve"> </w:t>
            </w:r>
            <w:r w:rsidRPr="0044588C">
              <w:rPr>
                <w:rFonts w:ascii="Times New Roman" w:hAnsi="Times New Roman" w:cs="Times New Roman"/>
                <w:bCs/>
                <w:i/>
                <w:iCs/>
                <w:sz w:val="24"/>
                <w:szCs w:val="24"/>
              </w:rPr>
              <w:t>“If we confess our sins, He is faithful and righteous to forgive us our sins and to cleanse us from all unrighteousness.”</w:t>
            </w:r>
            <w:r>
              <w:rPr>
                <w:rFonts w:ascii="Times New Roman" w:hAnsi="Times New Roman" w:cs="Times New Roman"/>
                <w:bCs/>
                <w:iCs/>
                <w:sz w:val="24"/>
                <w:szCs w:val="24"/>
              </w:rPr>
              <w:t xml:space="preserve"> – 1 John 1:9. We must t</w:t>
            </w:r>
            <w:r w:rsidR="00C73B61" w:rsidRPr="0044588C">
              <w:rPr>
                <w:rFonts w:ascii="Times New Roman" w:hAnsi="Times New Roman" w:cs="Times New Roman"/>
                <w:bCs/>
                <w:iCs/>
                <w:sz w:val="24"/>
                <w:szCs w:val="24"/>
              </w:rPr>
              <w:t>rust in Jesus as Savior and Lord.</w:t>
            </w:r>
            <w:r>
              <w:rPr>
                <w:rFonts w:ascii="Times New Roman" w:hAnsi="Times New Roman" w:cs="Times New Roman"/>
                <w:bCs/>
                <w:iCs/>
                <w:sz w:val="24"/>
                <w:szCs w:val="24"/>
              </w:rPr>
              <w:t xml:space="preserve"> </w:t>
            </w:r>
            <w:r w:rsidRPr="0044588C">
              <w:rPr>
                <w:rFonts w:ascii="Times New Roman" w:hAnsi="Times New Roman" w:cs="Times New Roman"/>
                <w:bCs/>
                <w:i/>
                <w:iCs/>
                <w:sz w:val="24"/>
                <w:szCs w:val="24"/>
              </w:rPr>
              <w:t>“If you confess with your mouth Jesus as Lord and believe in your heart that God raised Him from the dead, you will be saved.”</w:t>
            </w:r>
            <w:r>
              <w:rPr>
                <w:rFonts w:ascii="Times New Roman" w:hAnsi="Times New Roman" w:cs="Times New Roman"/>
                <w:bCs/>
                <w:iCs/>
                <w:sz w:val="24"/>
                <w:szCs w:val="24"/>
              </w:rPr>
              <w:t xml:space="preserve"> – Romans 10:9. You can pray right now and ask God to have mercy on you simply because of what Jesus has done!</w:t>
            </w:r>
          </w:p>
          <w:p w:rsidR="00256BD9" w:rsidRPr="0044588C" w:rsidRDefault="00256BD9" w:rsidP="00256BD9">
            <w:pPr>
              <w:spacing w:after="0"/>
              <w:rPr>
                <w:rFonts w:ascii="Times New Roman" w:hAnsi="Times New Roman" w:cs="Times New Roman"/>
                <w:bCs/>
                <w:iCs/>
                <w:sz w:val="24"/>
                <w:szCs w:val="24"/>
              </w:rPr>
            </w:pPr>
          </w:p>
          <w:p w:rsidR="00C73B61" w:rsidRPr="00C73B61" w:rsidRDefault="00C73B61" w:rsidP="00256BD9">
            <w:pPr>
              <w:pStyle w:val="Heading1"/>
              <w:spacing w:before="0" w:after="0"/>
            </w:pPr>
            <w:r>
              <w:t xml:space="preserve">How </w:t>
            </w:r>
            <w:r w:rsidR="00EE3FA5">
              <w:t>then are we to</w:t>
            </w:r>
            <w:r w:rsidR="0044588C">
              <w:t xml:space="preserve"> </w:t>
            </w:r>
            <w:r>
              <w:t>live?</w:t>
            </w:r>
          </w:p>
          <w:p w:rsidR="00256BD9" w:rsidRDefault="00256BD9" w:rsidP="00256BD9">
            <w:pPr>
              <w:spacing w:after="0"/>
              <w:rPr>
                <w:rFonts w:ascii="Times New Roman" w:hAnsi="Times New Roman" w:cs="Times New Roman"/>
                <w:bCs/>
                <w:iCs/>
                <w:sz w:val="24"/>
                <w:szCs w:val="24"/>
              </w:rPr>
            </w:pPr>
          </w:p>
          <w:p w:rsidR="009B3676" w:rsidRDefault="0099182A" w:rsidP="00256BD9">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Once we have turned to God and trusted Jesus, we are to live our lives to please God by trusting and obeying His Word, the Bible. We are to do this with other Christians in a </w:t>
            </w:r>
            <w:r w:rsidR="009B3676">
              <w:rPr>
                <w:rFonts w:ascii="Times New Roman" w:hAnsi="Times New Roman" w:cs="Times New Roman"/>
                <w:bCs/>
                <w:iCs/>
                <w:sz w:val="24"/>
                <w:szCs w:val="24"/>
              </w:rPr>
              <w:t>community of believers called the Church. Please join us!</w:t>
            </w:r>
          </w:p>
          <w:p w:rsidR="00256BD9" w:rsidRDefault="00256BD9" w:rsidP="00256BD9">
            <w:pPr>
              <w:spacing w:after="0"/>
              <w:rPr>
                <w:rFonts w:ascii="Times New Roman" w:hAnsi="Times New Roman" w:cs="Times New Roman"/>
                <w:bCs/>
                <w:iCs/>
                <w:sz w:val="24"/>
                <w:szCs w:val="24"/>
              </w:rPr>
            </w:pPr>
          </w:p>
          <w:p w:rsidR="00256BD9" w:rsidRDefault="00256BD9" w:rsidP="00256BD9">
            <w:pPr>
              <w:spacing w:after="0"/>
              <w:rPr>
                <w:rFonts w:ascii="Times New Roman" w:hAnsi="Times New Roman" w:cs="Times New Roman"/>
                <w:bCs/>
                <w:iCs/>
                <w:sz w:val="24"/>
                <w:szCs w:val="24"/>
              </w:rPr>
            </w:pPr>
          </w:p>
          <w:p w:rsidR="00C73B61" w:rsidRPr="0099182A" w:rsidRDefault="00C73B61" w:rsidP="00256BD9">
            <w:pPr>
              <w:spacing w:after="0"/>
              <w:rPr>
                <w:rFonts w:ascii="Times New Roman" w:hAnsi="Times New Roman" w:cs="Times New Roman"/>
                <w:bCs/>
                <w:iCs/>
                <w:sz w:val="24"/>
                <w:szCs w:val="24"/>
              </w:rPr>
            </w:pPr>
            <w:r w:rsidRPr="0099182A">
              <w:rPr>
                <w:rFonts w:ascii="Times New Roman" w:hAnsi="Times New Roman" w:cs="Times New Roman"/>
                <w:bCs/>
                <w:iCs/>
                <w:sz w:val="24"/>
                <w:szCs w:val="24"/>
              </w:rPr>
              <w:t>pardon (forgiveness of sins) and perfection (gift of righteousness).</w:t>
            </w:r>
          </w:p>
          <w:p w:rsidR="00C73B61" w:rsidRPr="009829A1" w:rsidRDefault="00C73B61" w:rsidP="00C73B61">
            <w:pPr>
              <w:pStyle w:val="ListParagraph"/>
              <w:numPr>
                <w:ilvl w:val="0"/>
                <w:numId w:val="7"/>
              </w:numPr>
              <w:spacing w:after="0"/>
              <w:rPr>
                <w:rFonts w:ascii="Times New Roman" w:hAnsi="Times New Roman" w:cs="Times New Roman"/>
                <w:bCs/>
                <w:iCs/>
                <w:sz w:val="24"/>
                <w:szCs w:val="24"/>
              </w:rPr>
            </w:pPr>
            <w:r w:rsidRPr="008A7996">
              <w:rPr>
                <w:rFonts w:ascii="Times New Roman" w:hAnsi="Times New Roman" w:cs="Times New Roman"/>
                <w:bCs/>
                <w:iCs/>
                <w:sz w:val="24"/>
                <w:szCs w:val="24"/>
              </w:rPr>
              <w:t xml:space="preserve">Hope </w:t>
            </w:r>
            <w:r>
              <w:rPr>
                <w:rFonts w:ascii="Times New Roman" w:hAnsi="Times New Roman" w:cs="Times New Roman"/>
                <w:bCs/>
                <w:iCs/>
                <w:sz w:val="24"/>
                <w:szCs w:val="24"/>
              </w:rPr>
              <w:t>in God for help (in the trials of this life) and happiness (mixed with sorrow in this life but perfect, full and forever in the life to come).</w:t>
            </w:r>
          </w:p>
          <w:p w:rsidR="00C73B61" w:rsidRPr="008A7996" w:rsidRDefault="00C73B61" w:rsidP="00C73B61">
            <w:pPr>
              <w:pStyle w:val="ListParagraph"/>
              <w:numPr>
                <w:ilvl w:val="0"/>
                <w:numId w:val="7"/>
              </w:numPr>
              <w:spacing w:after="0"/>
              <w:rPr>
                <w:rFonts w:ascii="Times New Roman" w:hAnsi="Times New Roman" w:cs="Times New Roman"/>
                <w:bCs/>
                <w:iCs/>
                <w:sz w:val="24"/>
                <w:szCs w:val="24"/>
              </w:rPr>
            </w:pPr>
            <w:r w:rsidRPr="008A7996">
              <w:rPr>
                <w:rFonts w:ascii="Times New Roman" w:hAnsi="Times New Roman" w:cs="Times New Roman"/>
                <w:bCs/>
                <w:iCs/>
                <w:sz w:val="24"/>
                <w:szCs w:val="24"/>
              </w:rPr>
              <w:t xml:space="preserve">Pursue </w:t>
            </w:r>
            <w:r>
              <w:rPr>
                <w:rFonts w:ascii="Times New Roman" w:hAnsi="Times New Roman" w:cs="Times New Roman"/>
                <w:bCs/>
                <w:iCs/>
                <w:sz w:val="24"/>
                <w:szCs w:val="24"/>
              </w:rPr>
              <w:t>Love by trusting and obeying God’s Word in every situation and relationship.</w:t>
            </w:r>
          </w:p>
          <w:p w:rsidR="008D4277" w:rsidRDefault="008D4277">
            <w:pPr>
              <w:pStyle w:val="Heading2"/>
            </w:pPr>
          </w:p>
          <w:sdt>
            <w:sdtPr>
              <w:id w:val="-564878816"/>
              <w:placeholder>
                <w:docPart w:val="2BDD37B8CE9D4F41A16450DE94FF503A"/>
              </w:placeholder>
              <w:temporary/>
              <w:showingPlcHdr/>
              <w15:appearance w15:val="hidden"/>
            </w:sdtPr>
            <w:sdtEndPr/>
            <w:sdtContent>
              <w:p w:rsidR="008D4277" w:rsidRDefault="00605400">
                <w:r>
                  <w:t>Don’t be shy! Show them how fabulous you are. List or summarize key points here about what you do. And here’s one more tip for the road…</w:t>
                </w:r>
              </w:p>
            </w:sdtContent>
          </w:sdt>
          <w:sdt>
            <w:sdtPr>
              <w:id w:val="-1224296001"/>
              <w:placeholder>
                <w:docPart w:val="447423E038264AC0A323FCB57533FDD6"/>
              </w:placeholder>
              <w:temporary/>
              <w:showingPlcHdr/>
              <w15:appearance w15:val="hidden"/>
            </w:sdtPr>
            <w:sdtEndPr/>
            <w:sdtContent>
              <w:p w:rsidR="008D4277" w:rsidRDefault="00605400">
                <w:pPr>
                  <w:pStyle w:val="Heading2"/>
                </w:pPr>
                <w:r>
                  <w:t>Key Clients</w:t>
                </w:r>
              </w:p>
            </w:sdtContent>
          </w:sdt>
          <w:sdt>
            <w:sdtPr>
              <w:rPr>
                <w:color w:val="323232" w:themeColor="text2"/>
              </w:rPr>
              <w:id w:val="908198716"/>
              <w:placeholder>
                <w:docPart w:val="85CABB069C584BE197A5F39472F03759"/>
              </w:placeholder>
              <w:temporary/>
              <w:showingPlcHdr/>
              <w15:appearance w15:val="hidden"/>
            </w:sdtPr>
            <w:sdtEndPr/>
            <w:sdtContent>
              <w:p w:rsidR="008D4277" w:rsidRDefault="00605400">
                <w:r>
                  <w:t>You might want to mention a few of your most impressive clients here:</w:t>
                </w:r>
              </w:p>
              <w:p w:rsidR="008D4277" w:rsidRDefault="00605400">
                <w:pPr>
                  <w:pStyle w:val="ListBullet"/>
                </w:pPr>
                <w:r>
                  <w:t>Big, important company</w:t>
                </w:r>
              </w:p>
              <w:p w:rsidR="008D4277" w:rsidRDefault="00605400">
                <w:pPr>
                  <w:pStyle w:val="ListBullet"/>
                  <w:numPr>
                    <w:ilvl w:val="0"/>
                    <w:numId w:val="5"/>
                  </w:numPr>
                </w:pPr>
                <w:r>
                  <w:t>Really well-known company</w:t>
                </w:r>
              </w:p>
              <w:p w:rsidR="008D4277" w:rsidRDefault="00605400">
                <w:pPr>
                  <w:pStyle w:val="ListBullet"/>
                </w:pPr>
                <w:r>
                  <w:t>Very impressive company</w:t>
                </w:r>
              </w:p>
            </w:sdtContent>
          </w:sdt>
          <w:p w:rsidR="008D4277" w:rsidRDefault="00605400">
            <w:pPr>
              <w:pStyle w:val="Heading1"/>
            </w:pPr>
            <w:r>
              <w:t>Contact Us</w:t>
            </w:r>
          </w:p>
          <w:sdt>
            <w:sdtPr>
              <w:alias w:val="Company Name"/>
              <w:tag w:val=""/>
              <w:id w:val="950436312"/>
              <w:placeholder>
                <w:docPart w:val="4C9BDC23EF7146E0BE7850C1E509F08C"/>
              </w:placeholder>
              <w:dataBinding w:prefixMappings="xmlns:ns0='http://schemas.openxmlformats.org/officeDocument/2006/extended-properties' " w:xpath="/ns0:Properties[1]/ns0:Company[1]" w:storeItemID="{6668398D-A668-4E3E-A5EB-62B293D839F1}"/>
              <w15:appearance w15:val="hidden"/>
              <w:text/>
            </w:sdtPr>
            <w:sdtEndPr/>
            <w:sdtContent>
              <w:p w:rsidR="008D4277" w:rsidRDefault="00BF3F7E">
                <w:pPr>
                  <w:pStyle w:val="ContactInfo"/>
                </w:pPr>
                <w:r>
                  <w:t>Coast Community Church</w:t>
                </w:r>
              </w:p>
            </w:sdtContent>
          </w:sdt>
          <w:sdt>
            <w:sdtPr>
              <w:alias w:val="Address"/>
              <w:tag w:val=""/>
              <w:id w:val="-1891111686"/>
              <w:placeholder>
                <w:docPart w:val="FCD9431AEF3C4612A094347EC1D57BB8"/>
              </w:placeholder>
              <w:dataBinding w:prefixMappings="xmlns:ns0='http://schemas.microsoft.com/office/2006/coverPageProps' " w:xpath="/ns0:CoverPageProperties[1]/ns0:CompanyAddress[1]" w:storeItemID="{55AF091B-3C7A-41E3-B477-F2FDAA23CFDA}"/>
              <w15:appearance w15:val="hidden"/>
              <w:text w:multiLine="1"/>
            </w:sdtPr>
            <w:sdtEndPr/>
            <w:sdtContent>
              <w:p w:rsidR="008D4277" w:rsidRDefault="001D2653">
                <w:pPr>
                  <w:pStyle w:val="ContactInfo"/>
                </w:pPr>
                <w:r>
                  <w:t xml:space="preserve">3303 Harbor Blvd, </w:t>
                </w:r>
                <w:proofErr w:type="spellStart"/>
                <w:r>
                  <w:t>Ste</w:t>
                </w:r>
                <w:proofErr w:type="spellEnd"/>
                <w:r>
                  <w:t xml:space="preserve"> K-5/6</w:t>
                </w:r>
                <w:r>
                  <w:br/>
                  <w:t>Costa Mesa, CA 92626</w:t>
                </w:r>
                <w:r>
                  <w:br/>
                  <w:t>www.coastcommunitychurch.com</w:t>
                </w:r>
                <w:r>
                  <w:br/>
                  <w:t>coast.pastor@gmail.com</w:t>
                </w:r>
                <w:r>
                  <w:br/>
                  <w:t>714-596-0611</w:t>
                </w:r>
                <w:r>
                  <w:br/>
                  <w:t>Sunday Worship Service</w:t>
                </w:r>
                <w:r>
                  <w:br/>
                  <w:t>10:30 AM</w:t>
                </w:r>
              </w:p>
            </w:sdtContent>
          </w:sdt>
          <w:sdt>
            <w:sdtPr>
              <w:id w:val="-221295427"/>
              <w:placeholder>
                <w:docPart w:val="DF11E33CE94F4B9CB2D4EAE36DAD313F"/>
              </w:placeholder>
              <w:temporary/>
              <w:showingPlcHdr/>
              <w15:appearance w15:val="hidden"/>
              <w:text/>
            </w:sdtPr>
            <w:sdtEndPr/>
            <w:sdtContent>
              <w:p w:rsidR="008D4277" w:rsidRDefault="00605400">
                <w:pPr>
                  <w:pStyle w:val="ContactInfo"/>
                </w:pPr>
                <w:r>
                  <w:t>Telephone</w:t>
                </w:r>
              </w:p>
            </w:sdtContent>
          </w:sdt>
          <w:sdt>
            <w:sdtPr>
              <w:id w:val="-1439600928"/>
              <w:placeholder>
                <w:docPart w:val="3219A9A193A845AEBAE1446B129B922D"/>
              </w:placeholder>
              <w:temporary/>
              <w:showingPlcHdr/>
              <w15:appearance w15:val="hidden"/>
              <w:text/>
            </w:sdtPr>
            <w:sdtEndPr/>
            <w:sdtContent>
              <w:p w:rsidR="008D4277" w:rsidRDefault="00605400">
                <w:pPr>
                  <w:pStyle w:val="ContactInfo"/>
                </w:pPr>
                <w:r>
                  <w:t>Email Address</w:t>
                </w:r>
              </w:p>
            </w:sdtContent>
          </w:sdt>
          <w:sdt>
            <w:sdtPr>
              <w:id w:val="-1199312480"/>
              <w:placeholder>
                <w:docPart w:val="2CA81C642E354D9ABF14B6D5282DB9C5"/>
              </w:placeholder>
              <w:temporary/>
              <w:showingPlcHdr/>
              <w15:appearance w15:val="hidden"/>
              <w:text/>
            </w:sdtPr>
            <w:sdtEndPr/>
            <w:sdtContent>
              <w:p w:rsidR="008D4277" w:rsidRDefault="00605400">
                <w:pPr>
                  <w:pStyle w:val="Website"/>
                </w:pPr>
                <w:r>
                  <w:t>Website</w:t>
                </w:r>
              </w:p>
            </w:sdtContent>
          </w:sdt>
        </w:tc>
      </w:tr>
      <w:tr w:rsidR="008D4277">
        <w:trPr>
          <w:trHeight w:hRule="exact" w:val="504"/>
        </w:trPr>
        <w:tc>
          <w:tcPr>
            <w:tcW w:w="5041" w:type="dxa"/>
          </w:tcPr>
          <w:p w:rsidR="008D4277" w:rsidRDefault="008D4277"/>
        </w:tc>
        <w:tc>
          <w:tcPr>
            <w:tcW w:w="4465" w:type="dxa"/>
          </w:tcPr>
          <w:p w:rsidR="008D4277" w:rsidRDefault="008D4277"/>
        </w:tc>
        <w:tc>
          <w:tcPr>
            <w:tcW w:w="865" w:type="dxa"/>
          </w:tcPr>
          <w:p w:rsidR="008D4277" w:rsidRDefault="008D4277"/>
        </w:tc>
        <w:tc>
          <w:tcPr>
            <w:tcW w:w="4029" w:type="dxa"/>
          </w:tcPr>
          <w:p w:rsidR="008D4277" w:rsidRDefault="008D4277"/>
        </w:tc>
      </w:tr>
      <w:tr w:rsidR="008D4277">
        <w:trPr>
          <w:trHeight w:hRule="exact" w:val="216"/>
        </w:trPr>
        <w:tc>
          <w:tcPr>
            <w:tcW w:w="5041" w:type="dxa"/>
            <w:shd w:val="clear" w:color="auto" w:fill="2B7471" w:themeFill="accent1" w:themeFillShade="80"/>
          </w:tcPr>
          <w:p w:rsidR="008D4277" w:rsidRDefault="008D4277"/>
        </w:tc>
        <w:tc>
          <w:tcPr>
            <w:tcW w:w="4465" w:type="dxa"/>
            <w:shd w:val="clear" w:color="auto" w:fill="2B7471" w:themeFill="accent1" w:themeFillShade="80"/>
          </w:tcPr>
          <w:p w:rsidR="008D4277" w:rsidRDefault="008D4277"/>
        </w:tc>
        <w:tc>
          <w:tcPr>
            <w:tcW w:w="865" w:type="dxa"/>
            <w:shd w:val="clear" w:color="auto" w:fill="2B7471" w:themeFill="accent1" w:themeFillShade="80"/>
          </w:tcPr>
          <w:p w:rsidR="008D4277" w:rsidRDefault="008D4277"/>
        </w:tc>
        <w:tc>
          <w:tcPr>
            <w:tcW w:w="4029" w:type="dxa"/>
            <w:shd w:val="clear" w:color="auto" w:fill="2B7471" w:themeFill="accent1" w:themeFillShade="80"/>
          </w:tcPr>
          <w:p w:rsidR="008D4277" w:rsidRDefault="008D4277"/>
        </w:tc>
      </w:tr>
    </w:tbl>
    <w:p w:rsidR="008D4277" w:rsidRDefault="00605400">
      <w:r>
        <w:rPr>
          <w:noProof/>
          <w:lang w:eastAsia="en-US"/>
        </w:rPr>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9194D5"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" strokecolor="#d8d8d8 [2732]" strokeweight=".5pt">
                  <v:stroke joinstyle="miter"/>
                </v:line>
                <v:line id="Straight Connector 5" o:spid="_x0000_s1028" style="position:absolute;visibility:visible;mso-wrap-style:square" from="0,0" to="0,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" strokecolor="#d8d8d8 [2732]" strokeweight=".5pt">
                  <v:stroke joinstyle="miter"/>
                </v:line>
                <w10:wrap anchory="page"/>
              </v:group>
            </w:pict>
          </mc:Fallback>
        </mc:AlternateContent>
      </w:r>
    </w:p>
    <w:sectPr w:rsidR="008D4277">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15:restartNumberingAfterBreak="0">
    <w:nsid w:val="42CD62D3"/>
    <w:multiLevelType w:val="hybridMultilevel"/>
    <w:tmpl w:val="06EA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C0853"/>
    <w:multiLevelType w:val="hybridMultilevel"/>
    <w:tmpl w:val="06EA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18"/>
    <w:rsid w:val="000A4E29"/>
    <w:rsid w:val="001D2653"/>
    <w:rsid w:val="00222B49"/>
    <w:rsid w:val="00256BD9"/>
    <w:rsid w:val="00264EE3"/>
    <w:rsid w:val="00284885"/>
    <w:rsid w:val="0044588C"/>
    <w:rsid w:val="00566D95"/>
    <w:rsid w:val="00605400"/>
    <w:rsid w:val="0078359C"/>
    <w:rsid w:val="007C2154"/>
    <w:rsid w:val="008D4277"/>
    <w:rsid w:val="0099182A"/>
    <w:rsid w:val="009B3676"/>
    <w:rsid w:val="00A04918"/>
    <w:rsid w:val="00BF3F7E"/>
    <w:rsid w:val="00C72013"/>
    <w:rsid w:val="00C73B61"/>
    <w:rsid w:val="00C83C14"/>
    <w:rsid w:val="00EE3FA5"/>
    <w:rsid w:val="00F1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0F736"/>
  <w15:chartTrackingRefBased/>
  <w15:docId w15:val="{1D0D2141-D2E7-4754-B78A-4489225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2">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ListParagraph">
    <w:name w:val="List Paragraph"/>
    <w:basedOn w:val="Normal"/>
    <w:uiPriority w:val="34"/>
    <w:qFormat/>
    <w:rsid w:val="00A04918"/>
    <w:pPr>
      <w:spacing w:line="259" w:lineRule="auto"/>
      <w:ind w:left="720"/>
      <w:contextualSpacing/>
    </w:pPr>
    <w:rPr>
      <w:color w:val="auto"/>
      <w:kern w:val="0"/>
      <w:sz w:val="22"/>
      <w:szCs w:val="22"/>
      <w:lang w:eastAsia="en-US"/>
      <w14:ligatures w14:val="none"/>
    </w:rPr>
  </w:style>
  <w:style w:type="character" w:styleId="Hyperlink">
    <w:name w:val="Hyperlink"/>
    <w:basedOn w:val="DefaultParagraphFont"/>
    <w:uiPriority w:val="99"/>
    <w:unhideWhenUsed/>
    <w:rsid w:val="00BF3F7E"/>
    <w:rPr>
      <w:color w:val="74CB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BDC23EF7146E0BE7850C1E509F08C"/>
        <w:category>
          <w:name w:val="General"/>
          <w:gallery w:val="placeholder"/>
        </w:category>
        <w:types>
          <w:type w:val="bbPlcHdr"/>
        </w:types>
        <w:behaviors>
          <w:behavior w:val="content"/>
        </w:behaviors>
        <w:guid w:val="{A551609C-88D9-46AB-AF14-AE2092EF2E79}"/>
      </w:docPartPr>
      <w:docPartBody>
        <w:p w:rsidR="002B631B" w:rsidRDefault="00046C6D">
          <w:pPr>
            <w:pStyle w:val="4C9BDC23EF7146E0BE7850C1E509F08C"/>
          </w:pPr>
          <w:r>
            <w:t>Company Name</w:t>
          </w:r>
        </w:p>
      </w:docPartBody>
    </w:docPart>
    <w:docPart>
      <w:docPartPr>
        <w:name w:val="FCD9431AEF3C4612A094347EC1D57BB8"/>
        <w:category>
          <w:name w:val="General"/>
          <w:gallery w:val="placeholder"/>
        </w:category>
        <w:types>
          <w:type w:val="bbPlcHdr"/>
        </w:types>
        <w:behaviors>
          <w:behavior w:val="content"/>
        </w:behaviors>
        <w:guid w:val="{05E1736E-E788-4049-8A9B-83B08CB72250}"/>
      </w:docPartPr>
      <w:docPartBody>
        <w:p w:rsidR="002B631B" w:rsidRDefault="00046C6D">
          <w:pPr>
            <w:pStyle w:val="FCD9431AEF3C4612A094347EC1D57BB8"/>
          </w:pPr>
          <w:r>
            <w:t>Street Address</w:t>
          </w:r>
          <w:r>
            <w:br/>
            <w:t>City, ST  ZIP Code</w:t>
          </w:r>
        </w:p>
      </w:docPartBody>
    </w:docPart>
    <w:docPart>
      <w:docPartPr>
        <w:name w:val="CF5547B6DE4C49EFAF8B80AFB1FD22FF"/>
        <w:category>
          <w:name w:val="General"/>
          <w:gallery w:val="placeholder"/>
        </w:category>
        <w:types>
          <w:type w:val="bbPlcHdr"/>
        </w:types>
        <w:behaviors>
          <w:behavior w:val="content"/>
        </w:behaviors>
        <w:guid w:val="{F72DC77B-36D6-4837-AD96-BCD3D921E4F2}"/>
      </w:docPartPr>
      <w:docPartBody>
        <w:p w:rsidR="002B631B" w:rsidRDefault="00046C6D">
          <w:pPr>
            <w:pStyle w:val="CF5547B6DE4C49EFAF8B80AFB1FD22FF"/>
          </w:pPr>
          <w:r>
            <w:t>Customize in Almost No Time</w:t>
          </w:r>
        </w:p>
      </w:docPartBody>
    </w:docPart>
    <w:docPart>
      <w:docPartPr>
        <w:name w:val="772EACFEF1E24075BE561C33D8F01E7D"/>
        <w:category>
          <w:name w:val="General"/>
          <w:gallery w:val="placeholder"/>
        </w:category>
        <w:types>
          <w:type w:val="bbPlcHdr"/>
        </w:types>
        <w:behaviors>
          <w:behavior w:val="content"/>
        </w:behaviors>
        <w:guid w:val="{788FA5FE-7509-4DE0-8FE9-FDC32927AED3}"/>
      </w:docPartPr>
      <w:docPartBody>
        <w:p w:rsidR="002B631B" w:rsidRDefault="00046C6D">
          <w:pPr>
            <w:pStyle w:val="772EACFEF1E24075BE561C33D8F01E7D"/>
          </w:pPr>
          <w:r>
            <w:t>Think a document that looks this good has to be difficult to format? Think again! To easily apply any text formatting you see in this document with just a tap, on the Home tab of the ribbon, check out Styles.</w:t>
          </w:r>
        </w:p>
      </w:docPartBody>
    </w:docPart>
    <w:docPart>
      <w:docPartPr>
        <w:name w:val="57DFA249619A439A87AC2000596D52AF"/>
        <w:category>
          <w:name w:val="General"/>
          <w:gallery w:val="placeholder"/>
        </w:category>
        <w:types>
          <w:type w:val="bbPlcHdr"/>
        </w:types>
        <w:behaviors>
          <w:behavior w:val="content"/>
        </w:behaviors>
        <w:guid w:val="{CE9733D5-C621-4A0A-ACE7-2716A419DDBD}"/>
      </w:docPartPr>
      <w:docPartBody>
        <w:p w:rsidR="002B631B" w:rsidRDefault="00046C6D">
          <w:pPr>
            <w:pStyle w:val="57DFA249619A439A87AC2000596D52AF"/>
          </w:pPr>
          <w:r>
            <w:t>Focus on What You Do Best</w:t>
          </w:r>
        </w:p>
      </w:docPartBody>
    </w:docPart>
    <w:docPart>
      <w:docPartPr>
        <w:name w:val="7084D39A16F2421FA02D75F768554336"/>
        <w:category>
          <w:name w:val="General"/>
          <w:gallery w:val="placeholder"/>
        </w:category>
        <w:types>
          <w:type w:val="bbPlcHdr"/>
        </w:types>
        <w:behaviors>
          <w:behavior w:val="content"/>
        </w:behaviors>
        <w:guid w:val="{53A1D358-3E5C-4C99-946E-AD745A23BD01}"/>
      </w:docPartPr>
      <w:docPartBody>
        <w:p w:rsidR="00590E5D" w:rsidRDefault="00046C6D">
          <w:r>
            <w:t>You might try a summary of competitive benefits at left and a brief client success story or some of those glowing testimonials here in the middle.</w:t>
          </w:r>
        </w:p>
        <w:p w:rsidR="002B631B" w:rsidRDefault="00046C6D">
          <w:pPr>
            <w:pStyle w:val="7084D39A16F2421FA02D75F768554336"/>
          </w:pPr>
          <w:r>
            <w:t>The right side of this page is perfect for a summary of key products or services.</w:t>
          </w:r>
        </w:p>
      </w:docPartBody>
    </w:docPart>
    <w:docPart>
      <w:docPartPr>
        <w:name w:val="2BDD37B8CE9D4F41A16450DE94FF503A"/>
        <w:category>
          <w:name w:val="General"/>
          <w:gallery w:val="placeholder"/>
        </w:category>
        <w:types>
          <w:type w:val="bbPlcHdr"/>
        </w:types>
        <w:behaviors>
          <w:behavior w:val="content"/>
        </w:behaviors>
        <w:guid w:val="{81D8ED51-8C6A-413B-9D83-5C9ABB5C917D}"/>
      </w:docPartPr>
      <w:docPartBody>
        <w:p w:rsidR="002B631B" w:rsidRDefault="00046C6D">
          <w:pPr>
            <w:pStyle w:val="2BDD37B8CE9D4F41A16450DE94FF503A"/>
          </w:pPr>
          <w:r>
            <w:t>Don’t be shy! Show them how fabulous you are. List or summarize key points here about what you do. And here’s one more tip for the road…</w:t>
          </w:r>
        </w:p>
      </w:docPartBody>
    </w:docPart>
    <w:docPart>
      <w:docPartPr>
        <w:name w:val="447423E038264AC0A323FCB57533FDD6"/>
        <w:category>
          <w:name w:val="General"/>
          <w:gallery w:val="placeholder"/>
        </w:category>
        <w:types>
          <w:type w:val="bbPlcHdr"/>
        </w:types>
        <w:behaviors>
          <w:behavior w:val="content"/>
        </w:behaviors>
        <w:guid w:val="{20753217-71B2-4752-8C85-5D7889451D1B}"/>
      </w:docPartPr>
      <w:docPartBody>
        <w:p w:rsidR="002B631B" w:rsidRDefault="00046C6D">
          <w:pPr>
            <w:pStyle w:val="447423E038264AC0A323FCB57533FDD6"/>
          </w:pPr>
          <w:r>
            <w:t>Key Clients</w:t>
          </w:r>
        </w:p>
      </w:docPartBody>
    </w:docPart>
    <w:docPart>
      <w:docPartPr>
        <w:name w:val="85CABB069C584BE197A5F39472F03759"/>
        <w:category>
          <w:name w:val="General"/>
          <w:gallery w:val="placeholder"/>
        </w:category>
        <w:types>
          <w:type w:val="bbPlcHdr"/>
        </w:types>
        <w:behaviors>
          <w:behavior w:val="content"/>
        </w:behaviors>
        <w:guid w:val="{2E23BDD8-1A5D-430A-A52B-49EAF3B8E4A5}"/>
      </w:docPartPr>
      <w:docPartBody>
        <w:p w:rsidR="00590E5D" w:rsidRDefault="00046C6D">
          <w:r>
            <w:t>You might want to mention a few of your most impressive clients here:</w:t>
          </w:r>
        </w:p>
        <w:p w:rsidR="00590E5D" w:rsidRDefault="00046C6D">
          <w:pPr>
            <w:pStyle w:val="ListBullet"/>
          </w:pPr>
          <w:r>
            <w:t>Big, important company</w:t>
          </w:r>
        </w:p>
        <w:p w:rsidR="00590E5D" w:rsidRDefault="00046C6D">
          <w:pPr>
            <w:pStyle w:val="ListBullet"/>
            <w:numPr>
              <w:ilvl w:val="0"/>
              <w:numId w:val="2"/>
            </w:numPr>
          </w:pPr>
          <w:r>
            <w:t>Really well-known company</w:t>
          </w:r>
        </w:p>
        <w:p w:rsidR="002B631B" w:rsidRDefault="00046C6D">
          <w:pPr>
            <w:pStyle w:val="85CABB069C584BE197A5F39472F03759"/>
          </w:pPr>
          <w:r>
            <w:t>Very impressive company</w:t>
          </w:r>
        </w:p>
      </w:docPartBody>
    </w:docPart>
    <w:docPart>
      <w:docPartPr>
        <w:name w:val="DF11E33CE94F4B9CB2D4EAE36DAD313F"/>
        <w:category>
          <w:name w:val="General"/>
          <w:gallery w:val="placeholder"/>
        </w:category>
        <w:types>
          <w:type w:val="bbPlcHdr"/>
        </w:types>
        <w:behaviors>
          <w:behavior w:val="content"/>
        </w:behaviors>
        <w:guid w:val="{F1952EE9-3012-4C33-A489-50F61F091717}"/>
      </w:docPartPr>
      <w:docPartBody>
        <w:p w:rsidR="002B631B" w:rsidRDefault="00046C6D">
          <w:pPr>
            <w:pStyle w:val="DF11E33CE94F4B9CB2D4EAE36DAD313F"/>
          </w:pPr>
          <w:r>
            <w:t>Telephone</w:t>
          </w:r>
        </w:p>
      </w:docPartBody>
    </w:docPart>
    <w:docPart>
      <w:docPartPr>
        <w:name w:val="3219A9A193A845AEBAE1446B129B922D"/>
        <w:category>
          <w:name w:val="General"/>
          <w:gallery w:val="placeholder"/>
        </w:category>
        <w:types>
          <w:type w:val="bbPlcHdr"/>
        </w:types>
        <w:behaviors>
          <w:behavior w:val="content"/>
        </w:behaviors>
        <w:guid w:val="{97FB2B92-EB1B-41FC-B4D4-D9E3EFE11C02}"/>
      </w:docPartPr>
      <w:docPartBody>
        <w:p w:rsidR="002B631B" w:rsidRDefault="00046C6D">
          <w:pPr>
            <w:pStyle w:val="3219A9A193A845AEBAE1446B129B922D"/>
          </w:pPr>
          <w:r>
            <w:t>Email Address</w:t>
          </w:r>
        </w:p>
      </w:docPartBody>
    </w:docPart>
    <w:docPart>
      <w:docPartPr>
        <w:name w:val="2CA81C642E354D9ABF14B6D5282DB9C5"/>
        <w:category>
          <w:name w:val="General"/>
          <w:gallery w:val="placeholder"/>
        </w:category>
        <w:types>
          <w:type w:val="bbPlcHdr"/>
        </w:types>
        <w:behaviors>
          <w:behavior w:val="content"/>
        </w:behaviors>
        <w:guid w:val="{DC57C60D-A04F-421B-B10D-CEFB669BB96D}"/>
      </w:docPartPr>
      <w:docPartBody>
        <w:p w:rsidR="002B631B" w:rsidRDefault="00046C6D">
          <w:pPr>
            <w:pStyle w:val="2CA81C642E354D9ABF14B6D5282DB9C5"/>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5B9BD5"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4"/>
    <w:rsid w:val="00046C6D"/>
    <w:rsid w:val="000A0FC4"/>
    <w:rsid w:val="002B631B"/>
    <w:rsid w:val="0058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B209619DA42E2802DFFBF4240536E">
    <w:name w:val="2DFB209619DA42E2802DFFBF4240536E"/>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eastAsia="ja-JP"/>
      <w14:ligatures w14:val="standard"/>
    </w:rPr>
  </w:style>
  <w:style w:type="paragraph" w:customStyle="1" w:styleId="9473611603E04E5896778FEA110BA224">
    <w:name w:val="9473611603E04E5896778FEA110BA224"/>
  </w:style>
  <w:style w:type="paragraph" w:customStyle="1" w:styleId="BE9E541C3B384EE898707DB09D2D9047">
    <w:name w:val="BE9E541C3B384EE898707DB09D2D9047"/>
  </w:style>
  <w:style w:type="paragraph" w:customStyle="1" w:styleId="4C9BDC23EF7146E0BE7850C1E509F08C">
    <w:name w:val="4C9BDC23EF7146E0BE7850C1E509F08C"/>
  </w:style>
  <w:style w:type="paragraph" w:customStyle="1" w:styleId="FCD9431AEF3C4612A094347EC1D57BB8">
    <w:name w:val="FCD9431AEF3C4612A094347EC1D57BB8"/>
  </w:style>
  <w:style w:type="paragraph" w:customStyle="1" w:styleId="ED475714A77A4C63A845ED8DA4245D5B">
    <w:name w:val="ED475714A77A4C63A845ED8DA4245D5B"/>
  </w:style>
  <w:style w:type="paragraph" w:customStyle="1" w:styleId="0977A12335E14BA89FE02957A1BFFB8C">
    <w:name w:val="0977A12335E14BA89FE02957A1BFFB8C"/>
  </w:style>
  <w:style w:type="paragraph" w:customStyle="1" w:styleId="26AC98297ABD44ACAA7D7E9061D92D22">
    <w:name w:val="26AC98297ABD44ACAA7D7E9061D92D22"/>
  </w:style>
  <w:style w:type="paragraph" w:customStyle="1" w:styleId="2BFD4FF76CB946E9BC99438202FDB641">
    <w:name w:val="2BFD4FF76CB946E9BC99438202FDB641"/>
  </w:style>
  <w:style w:type="paragraph" w:customStyle="1" w:styleId="CF5547B6DE4C49EFAF8B80AFB1FD22FF">
    <w:name w:val="CF5547B6DE4C49EFAF8B80AFB1FD22FF"/>
  </w:style>
  <w:style w:type="paragraph" w:customStyle="1" w:styleId="772EACFEF1E24075BE561C33D8F01E7D">
    <w:name w:val="772EACFEF1E24075BE561C33D8F01E7D"/>
  </w:style>
  <w:style w:type="paragraph" w:styleId="Quote">
    <w:name w:val="Quote"/>
    <w:basedOn w:val="Normal"/>
    <w:link w:val="QuoteChar"/>
    <w:uiPriority w:val="3"/>
    <w:unhideWhenUsed/>
    <w:qFormat/>
    <w:rsid w:val="000A0FC4"/>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eastAsia="ja-JP"/>
      <w14:ligatures w14:val="standard"/>
    </w:rPr>
  </w:style>
  <w:style w:type="character" w:customStyle="1" w:styleId="QuoteChar">
    <w:name w:val="Quote Char"/>
    <w:basedOn w:val="DefaultParagraphFont"/>
    <w:link w:val="Quote"/>
    <w:uiPriority w:val="3"/>
    <w:rsid w:val="000A0FC4"/>
    <w:rPr>
      <w:rFonts w:asciiTheme="majorHAnsi" w:eastAsiaTheme="majorEastAsia" w:hAnsiTheme="majorHAnsi" w:cstheme="majorBidi"/>
      <w:color w:val="FFFFFF" w:themeColor="background1"/>
      <w:kern w:val="2"/>
      <w:szCs w:val="18"/>
      <w:lang w:eastAsia="ja-JP"/>
      <w14:ligatures w14:val="standard"/>
    </w:rPr>
  </w:style>
  <w:style w:type="paragraph" w:customStyle="1" w:styleId="8DD9B2B4A3B84A1587006CEE85BE87FB">
    <w:name w:val="8DD9B2B4A3B84A1587006CEE85BE87FB"/>
  </w:style>
  <w:style w:type="paragraph" w:customStyle="1" w:styleId="8711F6D1AD47448FA2D17A5C741608E0">
    <w:name w:val="8711F6D1AD47448FA2D17A5C741608E0"/>
  </w:style>
  <w:style w:type="paragraph" w:customStyle="1" w:styleId="57DFA249619A439A87AC2000596D52AF">
    <w:name w:val="57DFA249619A439A87AC2000596D52AF"/>
  </w:style>
  <w:style w:type="paragraph" w:customStyle="1" w:styleId="7084D39A16F2421FA02D75F768554336">
    <w:name w:val="7084D39A16F2421FA02D75F768554336"/>
  </w:style>
  <w:style w:type="paragraph" w:customStyle="1" w:styleId="D23290342B424FFAADA3D526E22EF693">
    <w:name w:val="D23290342B424FFAADA3D526E22EF693"/>
  </w:style>
  <w:style w:type="paragraph" w:customStyle="1" w:styleId="2BDD37B8CE9D4F41A16450DE94FF503A">
    <w:name w:val="2BDD37B8CE9D4F41A16450DE94FF503A"/>
  </w:style>
  <w:style w:type="paragraph" w:customStyle="1" w:styleId="447423E038264AC0A323FCB57533FDD6">
    <w:name w:val="447423E038264AC0A323FCB57533FDD6"/>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44546A" w:themeColor="text2"/>
      <w:kern w:val="2"/>
      <w:sz w:val="18"/>
      <w:szCs w:val="18"/>
      <w:lang w:eastAsia="ja-JP"/>
      <w14:ligatures w14:val="standard"/>
    </w:rPr>
  </w:style>
  <w:style w:type="paragraph" w:customStyle="1" w:styleId="85CABB069C584BE197A5F39472F03759">
    <w:name w:val="85CABB069C584BE197A5F39472F03759"/>
  </w:style>
  <w:style w:type="paragraph" w:customStyle="1" w:styleId="DF11E33CE94F4B9CB2D4EAE36DAD313F">
    <w:name w:val="DF11E33CE94F4B9CB2D4EAE36DAD313F"/>
  </w:style>
  <w:style w:type="paragraph" w:customStyle="1" w:styleId="3219A9A193A845AEBAE1446B129B922D">
    <w:name w:val="3219A9A193A845AEBAE1446B129B922D"/>
  </w:style>
  <w:style w:type="paragraph" w:customStyle="1" w:styleId="2CA81C642E354D9ABF14B6D5282DB9C5">
    <w:name w:val="2CA81C642E354D9ABF14B6D5282DB9C5"/>
  </w:style>
  <w:style w:type="paragraph" w:customStyle="1" w:styleId="67B7F8469C3F402081F9382D3C0CFEEF">
    <w:name w:val="67B7F8469C3F402081F9382D3C0CFEEF"/>
    <w:rsid w:val="000A0FC4"/>
  </w:style>
  <w:style w:type="paragraph" w:customStyle="1" w:styleId="9D72BBC51DD949F5890325EB59BCC464">
    <w:name w:val="9D72BBC51DD949F5890325EB59BCC464"/>
    <w:rsid w:val="000A0FC4"/>
  </w:style>
  <w:style w:type="paragraph" w:customStyle="1" w:styleId="0050D55382234F8FA03F3A0DC6D4701A">
    <w:name w:val="0050D55382234F8FA03F3A0DC6D4701A"/>
    <w:rsid w:val="000A0FC4"/>
  </w:style>
  <w:style w:type="paragraph" w:customStyle="1" w:styleId="5B1422B978D1466AA91EB25FD1F46DDD">
    <w:name w:val="5B1422B978D1466AA91EB25FD1F46DDD"/>
    <w:rsid w:val="000A0FC4"/>
  </w:style>
  <w:style w:type="paragraph" w:customStyle="1" w:styleId="5F60F18951564C7B92B3F42DCFB92383">
    <w:name w:val="5F60F18951564C7B92B3F42DCFB92383"/>
    <w:rsid w:val="000A0FC4"/>
  </w:style>
  <w:style w:type="paragraph" w:customStyle="1" w:styleId="2B245BF6672A43409626F9677FDC8D1A">
    <w:name w:val="2B245BF6672A43409626F9677FDC8D1A"/>
    <w:rsid w:val="000A0FC4"/>
  </w:style>
  <w:style w:type="paragraph" w:customStyle="1" w:styleId="EEDC8C9B7482470CBCF01A3C5706A3F8">
    <w:name w:val="EEDC8C9B7482470CBCF01A3C5706A3F8"/>
    <w:rsid w:val="000A0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3303 Harbor Blvd, Ste K-5/6
Costa Mesa, CA 92626
www.coastcommunitychurch.com
coast.pastor@gmail.com
714-596-0611
Sunday Worship Service
10:30 AM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2B94779D-D2CA-46C9-9833-B530C00C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8</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Coast Community Church</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dc:creator>
  <cp:keywords/>
  <cp:lastModifiedBy>Earl Miles</cp:lastModifiedBy>
  <cp:revision>4</cp:revision>
  <cp:lastPrinted>2017-02-15T22:09:00Z</cp:lastPrinted>
  <dcterms:created xsi:type="dcterms:W3CDTF">2017-02-17T18:14:00Z</dcterms:created>
  <dcterms:modified xsi:type="dcterms:W3CDTF">2017-02-17T19:40:00Z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